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F268" w14:textId="33DEF039" w:rsidR="00926AF6" w:rsidRPr="00D1637F" w:rsidRDefault="00BB01B0" w:rsidP="00926AF6">
      <w:pPr>
        <w:pStyle w:val="Title"/>
        <w:outlineLvl w:val="0"/>
      </w:pPr>
      <w:r w:rsidRPr="00D1637F">
        <w:t xml:space="preserve">Software License </w:t>
      </w:r>
      <w:r w:rsidR="00926AF6" w:rsidRPr="00D1637F">
        <w:t>Agreement</w:t>
      </w:r>
    </w:p>
    <w:p w14:paraId="23BC7532" w14:textId="1BFBDF6D" w:rsidR="00926AF6" w:rsidRDefault="00926AF6" w:rsidP="006E1888">
      <w:pPr>
        <w:pStyle w:val="CDBodyText"/>
        <w:numPr>
          <w:ilvl w:val="0"/>
          <w:numId w:val="0"/>
        </w:numPr>
        <w:spacing w:after="240"/>
      </w:pPr>
      <w:r w:rsidRPr="00D1637F">
        <w:t xml:space="preserve">The parties below agree to the terms and conditions following their signatures (“this Agreement”), effective as of the last date signed as written below. </w:t>
      </w:r>
    </w:p>
    <w:p w14:paraId="11D860C2" w14:textId="195EEF78" w:rsidR="006E1888" w:rsidRPr="006E1888" w:rsidRDefault="006E1888" w:rsidP="006E1888">
      <w:pPr>
        <w:pStyle w:val="CDBodyText"/>
        <w:numPr>
          <w:ilvl w:val="0"/>
          <w:numId w:val="0"/>
        </w:numPr>
        <w:spacing w:after="240"/>
        <w:rPr>
          <w:i/>
          <w:iCs/>
        </w:rPr>
      </w:pPr>
      <w:r>
        <w:rPr>
          <w:i/>
          <w:iCs/>
        </w:rPr>
        <w:t xml:space="preserve">Note: </w:t>
      </w:r>
      <w:r w:rsidRPr="006E1888">
        <w:rPr>
          <w:i/>
          <w:iCs/>
        </w:rPr>
        <w:t xml:space="preserve">This template is set up with the </w:t>
      </w:r>
      <w:r>
        <w:rPr>
          <w:i/>
          <w:iCs/>
        </w:rPr>
        <w:t xml:space="preserve">parties’ </w:t>
      </w:r>
      <w:r w:rsidRPr="006E1888">
        <w:rPr>
          <w:i/>
          <w:iCs/>
        </w:rPr>
        <w:t xml:space="preserve">signature blocks </w:t>
      </w:r>
      <w:r>
        <w:rPr>
          <w:i/>
          <w:iCs/>
        </w:rPr>
        <w:t>and respective addresses for notice at the </w:t>
      </w:r>
      <w:r>
        <w:t>front</w:t>
      </w:r>
      <w:r>
        <w:rPr>
          <w:i/>
          <w:iCs/>
        </w:rPr>
        <w:t xml:space="preserve"> of the document, not the back, so that readers can see important information at a glance.</w:t>
      </w:r>
    </w:p>
    <w:tbl>
      <w:tblPr>
        <w:tblStyle w:val="TableGrid"/>
        <w:tblW w:w="7812" w:type="dxa"/>
        <w:tblLayout w:type="fixed"/>
        <w:tblLook w:val="04A0" w:firstRow="1" w:lastRow="0" w:firstColumn="1" w:lastColumn="0" w:noHBand="0" w:noVBand="1"/>
      </w:tblPr>
      <w:tblGrid>
        <w:gridCol w:w="3865"/>
        <w:gridCol w:w="3947"/>
      </w:tblGrid>
      <w:tr w:rsidR="00786077" w:rsidRPr="00D1637F" w14:paraId="2CE5E837" w14:textId="77777777" w:rsidTr="0080751D">
        <w:tc>
          <w:tcPr>
            <w:tcW w:w="3865" w:type="dxa"/>
            <w:tcBorders>
              <w:bottom w:val="nil"/>
            </w:tcBorders>
          </w:tcPr>
          <w:p w14:paraId="0FE8CAEB" w14:textId="2F643399" w:rsidR="00926AF6" w:rsidRPr="00282E91" w:rsidRDefault="00926AF6" w:rsidP="00737EF3">
            <w:pPr>
              <w:tabs>
                <w:tab w:val="center" w:pos="4680"/>
              </w:tabs>
              <w:spacing w:before="240"/>
            </w:pPr>
            <w:r w:rsidRPr="00282E91">
              <w:t xml:space="preserve">AGREED – </w:t>
            </w:r>
            <w:r w:rsidR="003C14C6" w:rsidRPr="00282E91">
              <w:t>“</w:t>
            </w:r>
            <w:r w:rsidR="00CF653F" w:rsidRPr="00CF653F">
              <w:rPr>
                <w:rStyle w:val="Strong"/>
              </w:rPr>
              <w:t>Licensor</w:t>
            </w:r>
            <w:r w:rsidR="00CF653F">
              <w:t>”</w:t>
            </w:r>
            <w:r w:rsidR="0080751D">
              <w:t>:</w:t>
            </w:r>
          </w:p>
        </w:tc>
        <w:tc>
          <w:tcPr>
            <w:tcW w:w="3947" w:type="dxa"/>
            <w:tcBorders>
              <w:bottom w:val="nil"/>
            </w:tcBorders>
          </w:tcPr>
          <w:p w14:paraId="70BD6559" w14:textId="321C42F5" w:rsidR="00926AF6" w:rsidRPr="00D1637F" w:rsidRDefault="00926AF6" w:rsidP="00CF653F">
            <w:pPr>
              <w:tabs>
                <w:tab w:val="center" w:pos="4680"/>
              </w:tabs>
              <w:spacing w:before="240"/>
            </w:pPr>
            <w:r w:rsidRPr="00D1637F">
              <w:t>AGREED –</w:t>
            </w:r>
            <w:r w:rsidR="00974D62">
              <w:t xml:space="preserve"> “</w:t>
            </w:r>
            <w:r w:rsidR="00974D62" w:rsidRPr="00974D62">
              <w:rPr>
                <w:rStyle w:val="CDDefn"/>
              </w:rPr>
              <w:t>Licensee</w:t>
            </w:r>
            <w:r w:rsidR="00974D62">
              <w:t>”</w:t>
            </w:r>
            <w:r w:rsidR="0080751D">
              <w:t>:</w:t>
            </w:r>
          </w:p>
        </w:tc>
      </w:tr>
      <w:tr w:rsidR="0080751D" w:rsidRPr="00D1637F" w14:paraId="0664C58F" w14:textId="77777777" w:rsidTr="005A109D"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</w:tcPr>
          <w:p w14:paraId="49966BC9" w14:textId="6AD5927F" w:rsidR="0080751D" w:rsidRPr="0080751D" w:rsidRDefault="0080751D" w:rsidP="0080751D">
            <w:r w:rsidRPr="0080751D">
              <w:rPr>
                <w:b/>
                <w:sz w:val="28"/>
                <w:szCs w:val="28"/>
              </w:rPr>
              <w:t>ABC Corporation</w:t>
            </w:r>
            <w:r w:rsidRPr="0080751D">
              <w:rPr>
                <w:sz w:val="24"/>
                <w:szCs w:val="24"/>
              </w:rPr>
              <w:t>,</w:t>
            </w:r>
            <w:r w:rsidRPr="0080751D">
              <w:t xml:space="preserve"> </w:t>
            </w:r>
            <w:r>
              <w:br/>
            </w:r>
            <w:r w:rsidRPr="0080751D">
              <w:t>a Texas corporation, by:</w:t>
            </w:r>
          </w:p>
        </w:tc>
        <w:tc>
          <w:tcPr>
            <w:tcW w:w="3947" w:type="dxa"/>
            <w:tcBorders>
              <w:top w:val="nil"/>
              <w:bottom w:val="nil"/>
            </w:tcBorders>
            <w:shd w:val="clear" w:color="auto" w:fill="auto"/>
          </w:tcPr>
          <w:p w14:paraId="2AB1E9D8" w14:textId="1E61F798" w:rsidR="0080751D" w:rsidRPr="0080751D" w:rsidRDefault="0080751D" w:rsidP="0080751D">
            <w:r w:rsidRPr="0080751D">
              <w:rPr>
                <w:b/>
                <w:sz w:val="28"/>
                <w:szCs w:val="28"/>
              </w:rPr>
              <w:t>XYZ Inc.</w:t>
            </w:r>
            <w:r w:rsidRPr="0080751D">
              <w:rPr>
                <w:b/>
              </w:rPr>
              <w:t>,</w:t>
            </w:r>
            <w:r w:rsidRPr="0080751D">
              <w:t xml:space="preserve"> </w:t>
            </w:r>
            <w:r>
              <w:br/>
            </w:r>
            <w:r w:rsidRPr="0080751D">
              <w:t>a Delaware corporation, by:</w:t>
            </w:r>
          </w:p>
        </w:tc>
      </w:tr>
      <w:tr w:rsidR="0080751D" w:rsidRPr="00D1637F" w14:paraId="1B1C909A" w14:textId="77777777" w:rsidTr="005A109D"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</w:tcPr>
          <w:p w14:paraId="13753C83" w14:textId="77777777" w:rsidR="0080751D" w:rsidRPr="0080751D" w:rsidRDefault="0080751D" w:rsidP="0080751D"/>
          <w:p w14:paraId="139F2351" w14:textId="77777777" w:rsidR="0080751D" w:rsidRPr="0080751D" w:rsidRDefault="0080751D" w:rsidP="0080751D">
            <w:r w:rsidRPr="0080751D">
              <w:t>____________________________</w:t>
            </w:r>
          </w:p>
          <w:p w14:paraId="0CCED063" w14:textId="6B5CB3AC" w:rsidR="0080751D" w:rsidRPr="0080751D" w:rsidRDefault="0080751D" w:rsidP="0080751D">
            <w:r w:rsidRPr="0080751D">
              <w:t xml:space="preserve">[FILL IN SIGNER’S FULL NAME], </w:t>
            </w:r>
            <w:r w:rsidRPr="0080751D">
              <w:br/>
              <w:t>[SIGNER’S TITLE]</w:t>
            </w:r>
          </w:p>
          <w:p w14:paraId="751D2640" w14:textId="77777777" w:rsidR="0080751D" w:rsidRPr="0080751D" w:rsidRDefault="0080751D" w:rsidP="0080751D"/>
          <w:p w14:paraId="7A515F9B" w14:textId="77777777" w:rsidR="0080751D" w:rsidRPr="0080751D" w:rsidRDefault="0080751D" w:rsidP="0080751D">
            <w:r w:rsidRPr="0080751D">
              <w:t>____________________________</w:t>
            </w:r>
          </w:p>
          <w:p w14:paraId="1ECDAEFA" w14:textId="77777777" w:rsidR="0080751D" w:rsidRPr="0080751D" w:rsidRDefault="0080751D" w:rsidP="0080751D">
            <w:r w:rsidRPr="0080751D">
              <w:t>Date signed</w:t>
            </w:r>
          </w:p>
        </w:tc>
        <w:tc>
          <w:tcPr>
            <w:tcW w:w="3947" w:type="dxa"/>
            <w:tcBorders>
              <w:top w:val="nil"/>
              <w:bottom w:val="nil"/>
            </w:tcBorders>
            <w:shd w:val="clear" w:color="auto" w:fill="auto"/>
          </w:tcPr>
          <w:p w14:paraId="53BE756D" w14:textId="77777777" w:rsidR="0080751D" w:rsidRPr="0080751D" w:rsidRDefault="0080751D" w:rsidP="0080751D"/>
          <w:p w14:paraId="4CABB0D0" w14:textId="77777777" w:rsidR="0080751D" w:rsidRPr="0080751D" w:rsidRDefault="0080751D" w:rsidP="0080751D">
            <w:r w:rsidRPr="0080751D">
              <w:t>____________________________</w:t>
            </w:r>
          </w:p>
          <w:p w14:paraId="71AAE9B6" w14:textId="77777777" w:rsidR="0080751D" w:rsidRPr="0080751D" w:rsidRDefault="0080751D" w:rsidP="0080751D">
            <w:r w:rsidRPr="0080751D">
              <w:t>Signature</w:t>
            </w:r>
          </w:p>
          <w:p w14:paraId="44D4D644" w14:textId="77777777" w:rsidR="0080751D" w:rsidRPr="0080751D" w:rsidRDefault="0080751D" w:rsidP="0080751D"/>
          <w:p w14:paraId="342CBEF4" w14:textId="77777777" w:rsidR="0080751D" w:rsidRPr="0080751D" w:rsidRDefault="0080751D" w:rsidP="0080751D">
            <w:r w:rsidRPr="0080751D">
              <w:t>____________________________</w:t>
            </w:r>
          </w:p>
          <w:p w14:paraId="33A65EB9" w14:textId="77777777" w:rsidR="0080751D" w:rsidRPr="0080751D" w:rsidRDefault="0080751D" w:rsidP="0080751D">
            <w:r w:rsidRPr="0080751D">
              <w:t>Printed name</w:t>
            </w:r>
          </w:p>
          <w:p w14:paraId="108CAF02" w14:textId="77777777" w:rsidR="0080751D" w:rsidRPr="0080751D" w:rsidRDefault="0080751D" w:rsidP="0080751D"/>
          <w:p w14:paraId="0022A45D" w14:textId="77777777" w:rsidR="0080751D" w:rsidRPr="0080751D" w:rsidRDefault="0080751D" w:rsidP="0080751D">
            <w:r w:rsidRPr="0080751D">
              <w:t>____________________________</w:t>
            </w:r>
          </w:p>
          <w:p w14:paraId="4C0845F2" w14:textId="77777777" w:rsidR="0080751D" w:rsidRPr="0080751D" w:rsidRDefault="0080751D" w:rsidP="0080751D">
            <w:r w:rsidRPr="0080751D">
              <w:t>Title</w:t>
            </w:r>
          </w:p>
          <w:p w14:paraId="74703DAA" w14:textId="77777777" w:rsidR="0080751D" w:rsidRPr="0080751D" w:rsidRDefault="0080751D" w:rsidP="0080751D"/>
          <w:p w14:paraId="10FA8870" w14:textId="77777777" w:rsidR="0080751D" w:rsidRPr="0080751D" w:rsidRDefault="0080751D" w:rsidP="0080751D">
            <w:r w:rsidRPr="0080751D">
              <w:t>____________________________</w:t>
            </w:r>
          </w:p>
          <w:p w14:paraId="7650F6E4" w14:textId="77777777" w:rsidR="0080751D" w:rsidRPr="0080751D" w:rsidRDefault="0080751D" w:rsidP="0080751D">
            <w:r w:rsidRPr="0080751D">
              <w:t>Date signed</w:t>
            </w:r>
          </w:p>
        </w:tc>
      </w:tr>
      <w:tr w:rsidR="0080751D" w:rsidRPr="00D1637F" w14:paraId="477DCD3C" w14:textId="77777777" w:rsidTr="005A109D">
        <w:trPr>
          <w:trHeight w:val="558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</w:tcPr>
          <w:p w14:paraId="31E41C84" w14:textId="01418AB2" w:rsidR="0080751D" w:rsidRPr="0080751D" w:rsidRDefault="0080751D" w:rsidP="0080751D">
            <w:pPr>
              <w:pStyle w:val="CDBodyText"/>
            </w:pPr>
            <w:r w:rsidRPr="0080751D">
              <w:rPr>
                <w:b/>
              </w:rPr>
              <w:t>Licensor’s initial address for notice:</w:t>
            </w:r>
            <w:r w:rsidRPr="0080751D">
              <w:t xml:space="preserve"> </w:t>
            </w:r>
            <w:r>
              <w:br/>
            </w:r>
            <w:r w:rsidRPr="0080751D">
              <w:t>ATTENTION: [FILL IN TITLE], [ADDRESS]</w:t>
            </w:r>
          </w:p>
        </w:tc>
        <w:tc>
          <w:tcPr>
            <w:tcW w:w="3947" w:type="dxa"/>
            <w:tcBorders>
              <w:top w:val="nil"/>
              <w:bottom w:val="nil"/>
            </w:tcBorders>
            <w:shd w:val="clear" w:color="auto" w:fill="auto"/>
          </w:tcPr>
          <w:p w14:paraId="1726D31D" w14:textId="4A729266" w:rsidR="0080751D" w:rsidRPr="0080751D" w:rsidRDefault="0080751D" w:rsidP="0080751D">
            <w:pPr>
              <w:spacing w:before="240"/>
            </w:pPr>
            <w:r w:rsidRPr="0080751D">
              <w:rPr>
                <w:b/>
              </w:rPr>
              <w:t>Licensee’s initial address for notice:</w:t>
            </w:r>
            <w:r w:rsidRPr="0080751D">
              <w:t xml:space="preserve"> </w:t>
            </w:r>
            <w:r>
              <w:br/>
            </w:r>
            <w:r w:rsidRPr="0080751D">
              <w:t>ATTENTION: [FILL IN TITLE], [ADDRESS]</w:t>
            </w:r>
          </w:p>
        </w:tc>
      </w:tr>
    </w:tbl>
    <w:p w14:paraId="3C4D75A8" w14:textId="77777777" w:rsidR="001A19E6" w:rsidRPr="00D1637F" w:rsidRDefault="001A19E6" w:rsidP="006E1888">
      <w:pPr>
        <w:pStyle w:val="Heading1"/>
        <w:numPr>
          <w:ilvl w:val="0"/>
          <w:numId w:val="49"/>
        </w:numPr>
      </w:pPr>
      <w:r w:rsidRPr="00D1637F">
        <w:t>Background</w:t>
      </w:r>
    </w:p>
    <w:p w14:paraId="4016CD57" w14:textId="5BF6FF1E" w:rsidR="006E1888" w:rsidRDefault="00737EF3" w:rsidP="001A19E6">
      <w:pPr>
        <w:pStyle w:val="CDBodyText"/>
      </w:pPr>
      <w:r>
        <w:t>Licensor</w:t>
      </w:r>
      <w:r w:rsidR="001A19E6" w:rsidRPr="00E72F39">
        <w:t xml:space="preserve"> has developed a </w:t>
      </w:r>
      <w:r w:rsidR="00D17ABF">
        <w:t xml:space="preserve">XXXX (the “Software”). …. </w:t>
      </w:r>
    </w:p>
    <w:p w14:paraId="02A77D4F" w14:textId="2ED26557" w:rsidR="001A19E6" w:rsidRDefault="001A19E6" w:rsidP="001A19E6">
      <w:pPr>
        <w:pStyle w:val="CDBodyText"/>
      </w:pPr>
      <w:r w:rsidRPr="00E72F39">
        <w:t xml:space="preserve">This Agreement sets forth the terms and conditions of a license for </w:t>
      </w:r>
      <w:r w:rsidR="00D17ABF">
        <w:t>Customer</w:t>
      </w:r>
      <w:r w:rsidRPr="00E72F39">
        <w:t xml:space="preserve"> to use </w:t>
      </w:r>
      <w:r w:rsidR="00D17ABF">
        <w:t xml:space="preserve">the Software </w:t>
      </w:r>
      <w:r w:rsidRPr="00E72F39">
        <w:t xml:space="preserve">in </w:t>
      </w:r>
      <w:r w:rsidR="004137A7">
        <w:t>Licensee</w:t>
      </w:r>
      <w:r w:rsidRPr="00E72F39">
        <w:t>’s business.</w:t>
      </w:r>
    </w:p>
    <w:p w14:paraId="4AC01C4C" w14:textId="4707E0AF" w:rsidR="008E7E61" w:rsidRDefault="008E7E61" w:rsidP="008B7A6D">
      <w:pPr>
        <w:pStyle w:val="Heading1"/>
      </w:pPr>
      <w:r w:rsidRPr="00D1637F">
        <w:t xml:space="preserve">License </w:t>
      </w:r>
      <w:r w:rsidR="00DE01E0" w:rsidRPr="00D1637F">
        <w:t xml:space="preserve">grant </w:t>
      </w:r>
    </w:p>
    <w:p w14:paraId="4A9E1EC1" w14:textId="77777777" w:rsidR="006E1888" w:rsidRPr="00E72F39" w:rsidRDefault="006E1888" w:rsidP="006E1888">
      <w:pPr>
        <w:pStyle w:val="CDBodyText"/>
      </w:pPr>
      <w:r>
        <w:rPr>
          <w:i/>
          <w:iCs/>
        </w:rPr>
        <w:t>[Remaining contract text omitted]</w:t>
      </w:r>
    </w:p>
    <w:p w14:paraId="4A700C08" w14:textId="67F85D61" w:rsidR="008D03E6" w:rsidRPr="00D1637F" w:rsidRDefault="0091650A" w:rsidP="006E1888">
      <w:pPr>
        <w:spacing w:before="240"/>
        <w:jc w:val="center"/>
      </w:pPr>
      <w:bookmarkStart w:id="0" w:name="_Ref477720929"/>
      <w:bookmarkStart w:id="1" w:name="_Ref477716759"/>
      <w:r w:rsidRPr="00D1637F">
        <w:t xml:space="preserve">[END OF </w:t>
      </w:r>
      <w:r w:rsidR="001B16E8" w:rsidRPr="00D1637F">
        <w:t>DOCUMENT</w:t>
      </w:r>
      <w:r w:rsidRPr="00D1637F">
        <w:t>]</w:t>
      </w:r>
      <w:bookmarkEnd w:id="0"/>
      <w:bookmarkEnd w:id="1"/>
    </w:p>
    <w:sectPr w:rsidR="008D03E6" w:rsidRPr="00D1637F" w:rsidSect="00E27BC3">
      <w:footerReference w:type="default" r:id="rId7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6DD3" w14:textId="77777777" w:rsidR="00B2122A" w:rsidRDefault="00B2122A" w:rsidP="00E27BC3">
      <w:r>
        <w:separator/>
      </w:r>
    </w:p>
  </w:endnote>
  <w:endnote w:type="continuationSeparator" w:id="0">
    <w:p w14:paraId="66A2FF8A" w14:textId="77777777" w:rsidR="00B2122A" w:rsidRDefault="00B2122A" w:rsidP="00E2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B666" w14:textId="23FE74D4" w:rsidR="00EC1599" w:rsidRDefault="006E1888" w:rsidP="008A1F22">
    <w:pPr>
      <w:pStyle w:val="Footer"/>
    </w:pPr>
    <w:r>
      <w:t xml:space="preserve">XXX SOFTWARE </w:t>
    </w:r>
    <w:r w:rsidR="00EC1599">
      <w:t>LICENSE AGREEMENT</w:t>
    </w:r>
    <w:r w:rsidR="00EC1599">
      <w:tab/>
      <w:t xml:space="preserve">PAGE </w:t>
    </w:r>
    <w:r w:rsidR="00EC1599">
      <w:fldChar w:fldCharType="begin"/>
    </w:r>
    <w:r w:rsidR="00EC1599">
      <w:instrText xml:space="preserve"> PAGE  \* MERGEFORMAT </w:instrText>
    </w:r>
    <w:r w:rsidR="00EC1599">
      <w:fldChar w:fldCharType="separate"/>
    </w:r>
    <w:r w:rsidR="00756C35">
      <w:rPr>
        <w:noProof/>
      </w:rPr>
      <w:t>5</w:t>
    </w:r>
    <w:r w:rsidR="00EC1599">
      <w:fldChar w:fldCharType="end"/>
    </w:r>
    <w:r w:rsidR="00EC1599">
      <w:t xml:space="preserve"> OF </w:t>
    </w:r>
    <w:fldSimple w:instr=" NUMPAGES  \* MERGEFORMAT ">
      <w:r w:rsidR="00756C35">
        <w:rPr>
          <w:noProof/>
        </w:rPr>
        <w:t>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5393" w14:textId="77777777" w:rsidR="00B2122A" w:rsidRDefault="00B2122A" w:rsidP="00E27BC3">
      <w:r>
        <w:separator/>
      </w:r>
    </w:p>
  </w:footnote>
  <w:footnote w:type="continuationSeparator" w:id="0">
    <w:p w14:paraId="7623DBAC" w14:textId="77777777" w:rsidR="00B2122A" w:rsidRDefault="00B2122A" w:rsidP="00E2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249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0AB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2582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58AB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AE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6244F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504AB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681A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B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64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AF124B"/>
    <w:multiLevelType w:val="multilevel"/>
    <w:tmpl w:val="FC7A9E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5332A4B"/>
    <w:multiLevelType w:val="multilevel"/>
    <w:tmpl w:val="615A55B4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decimalZero"/>
      <w:pStyle w:val="Heading4"/>
      <w:lvlText w:val="-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5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12" w15:restartNumberingAfterBreak="0">
    <w:nsid w:val="098E3074"/>
    <w:multiLevelType w:val="multilevel"/>
    <w:tmpl w:val="F392E5C8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decimalZero"/>
      <w:lvlText w:val="-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13" w15:restartNumberingAfterBreak="0">
    <w:nsid w:val="0BC36002"/>
    <w:multiLevelType w:val="hybridMultilevel"/>
    <w:tmpl w:val="DC0684F6"/>
    <w:lvl w:ilvl="0" w:tplc="3E4A2FB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32A73"/>
    <w:multiLevelType w:val="multilevel"/>
    <w:tmpl w:val="A25ADEE6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upperLetter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15" w15:restartNumberingAfterBreak="0">
    <w:nsid w:val="18937BD3"/>
    <w:multiLevelType w:val="multilevel"/>
    <w:tmpl w:val="C3261E1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1">
      <w:start w:val="1"/>
      <w:numFmt w:val="decimal"/>
      <w:pStyle w:val="CDBodyText"/>
      <w:lvlText w:val="%1.%2"/>
      <w:lvlJc w:val="left"/>
      <w:pPr>
        <w:ind w:left="0" w:hanging="1080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3">
      <w:start w:val="1"/>
      <w:numFmt w:val="lowerLetter"/>
      <w:pStyle w:val="CDBodyTextSubA"/>
      <w:lvlText w:val="(%4)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</w:rPr>
    </w:lvl>
    <w:lvl w:ilvl="4">
      <w:start w:val="1"/>
      <w:numFmt w:val="decimal"/>
      <w:pStyle w:val="CDBodyTextSubAOne"/>
      <w:lvlText w:val="(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upperLetter"/>
      <w:pStyle w:val="CDBodyTextSubAOneA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16" w15:restartNumberingAfterBreak="0">
    <w:nsid w:val="19A03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2714C0"/>
    <w:multiLevelType w:val="multilevel"/>
    <w:tmpl w:val="7FAA1576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decimalZero"/>
      <w:lvlText w:val="-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5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18" w15:restartNumberingAfterBreak="0">
    <w:nsid w:val="26541822"/>
    <w:multiLevelType w:val="multilevel"/>
    <w:tmpl w:val="1A7C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A250A0"/>
    <w:multiLevelType w:val="multilevel"/>
    <w:tmpl w:val="09901B18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decimalZero"/>
      <w:lvlText w:val="-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5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20" w15:restartNumberingAfterBreak="0">
    <w:nsid w:val="2C574141"/>
    <w:multiLevelType w:val="multilevel"/>
    <w:tmpl w:val="E722B7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2F17274"/>
    <w:multiLevelType w:val="multilevel"/>
    <w:tmpl w:val="95B854AC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upperLetter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22" w15:restartNumberingAfterBreak="0">
    <w:nsid w:val="3639799B"/>
    <w:multiLevelType w:val="hybridMultilevel"/>
    <w:tmpl w:val="42F2C7DA"/>
    <w:lvl w:ilvl="0" w:tplc="846CC112">
      <w:numFmt w:val="bullet"/>
      <w:lvlText w:val="•"/>
      <w:lvlJc w:val="left"/>
      <w:pPr>
        <w:ind w:left="1080" w:hanging="360"/>
      </w:pPr>
      <w:rPr>
        <w:rFonts w:ascii="Calibri" w:eastAsia="SimSu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8A304E"/>
    <w:multiLevelType w:val="multilevel"/>
    <w:tmpl w:val="87A2ED3E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D42E1"/>
    <w:multiLevelType w:val="multilevel"/>
    <w:tmpl w:val="10803B22"/>
    <w:lvl w:ilvl="0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25966"/>
    <w:multiLevelType w:val="multilevel"/>
    <w:tmpl w:val="C3261E1E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hanging="10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upperLetter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26" w15:restartNumberingAfterBreak="0">
    <w:nsid w:val="3C1D67DF"/>
    <w:multiLevelType w:val="multilevel"/>
    <w:tmpl w:val="2F38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C462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865BFA"/>
    <w:multiLevelType w:val="hybridMultilevel"/>
    <w:tmpl w:val="9E722956"/>
    <w:lvl w:ilvl="0" w:tplc="A5BEEF80">
      <w:start w:val="1"/>
      <w:numFmt w:val="bullet"/>
      <w:pStyle w:val="CDTable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pStyle w:val="CDTable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A001F"/>
    <w:multiLevelType w:val="multilevel"/>
    <w:tmpl w:val="0C0EAFAA"/>
    <w:lvl w:ilvl="0">
      <w:start w:val="1"/>
      <w:numFmt w:val="decimal"/>
      <w:pStyle w:val="CDSub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DSubSectio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77024BC"/>
    <w:multiLevelType w:val="multilevel"/>
    <w:tmpl w:val="95B854AC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upperLetter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31" w15:restartNumberingAfterBreak="0">
    <w:nsid w:val="5848787E"/>
    <w:multiLevelType w:val="multilevel"/>
    <w:tmpl w:val="A4F24F74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upperLetter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32" w15:restartNumberingAfterBreak="0">
    <w:nsid w:val="5880632E"/>
    <w:multiLevelType w:val="hybridMultilevel"/>
    <w:tmpl w:val="3E70B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6B240B"/>
    <w:multiLevelType w:val="multilevel"/>
    <w:tmpl w:val="10DC330A"/>
    <w:lvl w:ilvl="0">
      <w:start w:val="1"/>
      <w:numFmt w:val="decimal"/>
      <w:pStyle w:val="CDChapter"/>
      <w:suff w:val="space"/>
      <w:lvlText w:val="%100."/>
      <w:lvlJc w:val="left"/>
      <w:pPr>
        <w:ind w:left="0" w:firstLine="0"/>
      </w:pPr>
    </w:lvl>
    <w:lvl w:ilvl="1">
      <w:start w:val="1"/>
      <w:numFmt w:val="decimalZero"/>
      <w:pStyle w:val="CDSection"/>
      <w:suff w:val="space"/>
      <w:lvlText w:val="%1%2."/>
      <w:lvlJc w:val="left"/>
      <w:pPr>
        <w:ind w:left="0" w:firstLine="0"/>
      </w:pPr>
      <w:rPr>
        <w:b w:val="0"/>
        <w:i w:val="0"/>
      </w:rPr>
    </w:lvl>
    <w:lvl w:ilvl="2">
      <w:start w:val="1"/>
      <w:numFmt w:val="decimalZero"/>
      <w:pStyle w:val="CDNumberedParagraph"/>
      <w:suff w:val="space"/>
      <w:lvlText w:val="%1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-360"/>
        </w:tabs>
        <w:ind w:left="-360" w:hanging="720"/>
      </w:pPr>
    </w:lvl>
    <w:lvl w:ilvl="4">
      <w:start w:val="1"/>
      <w:numFmt w:val="upperLetter"/>
      <w:pStyle w:val="CDSubDivAA"/>
      <w:lvlText w:val="(%5)"/>
      <w:lvlJc w:val="left"/>
      <w:pPr>
        <w:tabs>
          <w:tab w:val="num" w:pos="360"/>
        </w:tabs>
        <w:ind w:left="360" w:hanging="720"/>
      </w:pPr>
    </w:lvl>
    <w:lvl w:ilvl="5">
      <w:start w:val="1"/>
      <w:numFmt w:val="decimal"/>
      <w:lvlText w:val="%1.%2.%3.%4.%5.%6"/>
      <w:lvlJc w:val="left"/>
      <w:pPr>
        <w:ind w:left="72" w:hanging="1152"/>
      </w:pPr>
    </w:lvl>
    <w:lvl w:ilvl="6">
      <w:start w:val="1"/>
      <w:numFmt w:val="decimal"/>
      <w:lvlText w:val="%1.%2.%3.%4.%5.%6.%7"/>
      <w:lvlJc w:val="left"/>
      <w:pPr>
        <w:ind w:left="216" w:hanging="1296"/>
      </w:pPr>
    </w:lvl>
    <w:lvl w:ilvl="7">
      <w:start w:val="1"/>
      <w:numFmt w:val="decimal"/>
      <w:lvlText w:val="%1.%2.%3.%4.%5.%6.%7.%8"/>
      <w:lvlJc w:val="left"/>
      <w:pPr>
        <w:ind w:left="360" w:hanging="1440"/>
      </w:pPr>
    </w:lvl>
    <w:lvl w:ilvl="8">
      <w:start w:val="1"/>
      <w:numFmt w:val="decimal"/>
      <w:lvlText w:val="%1.%2.%3.%4.%5.%6.%7.%8.%9"/>
      <w:lvlJc w:val="left"/>
      <w:pPr>
        <w:ind w:left="504" w:hanging="1584"/>
      </w:pPr>
    </w:lvl>
  </w:abstractNum>
  <w:abstractNum w:abstractNumId="34" w15:restartNumberingAfterBreak="0">
    <w:nsid w:val="5D0F42A5"/>
    <w:multiLevelType w:val="multilevel"/>
    <w:tmpl w:val="95B854AC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upperLetter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35" w15:restartNumberingAfterBreak="0">
    <w:nsid w:val="6344713F"/>
    <w:multiLevelType w:val="multilevel"/>
    <w:tmpl w:val="A3407B42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upperLetter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36" w15:restartNumberingAfterBreak="0">
    <w:nsid w:val="6C984AEB"/>
    <w:multiLevelType w:val="multilevel"/>
    <w:tmpl w:val="99BE7E88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 w15:restartNumberingAfterBreak="0">
    <w:nsid w:val="712E4E56"/>
    <w:multiLevelType w:val="multilevel"/>
    <w:tmpl w:val="6C209296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</w:r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decimalZero"/>
      <w:lvlText w:val="-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38" w15:restartNumberingAfterBreak="0">
    <w:nsid w:val="74292073"/>
    <w:multiLevelType w:val="multilevel"/>
    <w:tmpl w:val="7E0291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(%5)"/>
      <w:lvlJc w:val="left"/>
      <w:pPr>
        <w:ind w:left="0" w:firstLine="288"/>
      </w:pPr>
      <w:rPr>
        <w:rFonts w:hint="default"/>
        <w:color w:val="auto"/>
      </w:rPr>
    </w:lvl>
    <w:lvl w:ilvl="5">
      <w:start w:val="1"/>
      <w:numFmt w:val="upperLetter"/>
      <w:suff w:val="space"/>
      <w:lvlText w:val="(%6)"/>
      <w:lvlJc w:val="left"/>
      <w:pPr>
        <w:ind w:left="1080" w:firstLine="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56" w:hanging="1584"/>
      </w:pPr>
      <w:rPr>
        <w:rFonts w:hint="default"/>
      </w:rPr>
    </w:lvl>
  </w:abstractNum>
  <w:abstractNum w:abstractNumId="39" w15:restartNumberingAfterBreak="0">
    <w:nsid w:val="780E73F8"/>
    <w:multiLevelType w:val="multilevel"/>
    <w:tmpl w:val="6C2EBC96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decimalZero"/>
      <w:lvlText w:val="-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5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40" w15:restartNumberingAfterBreak="0">
    <w:nsid w:val="7BDE4387"/>
    <w:multiLevelType w:val="multilevel"/>
    <w:tmpl w:val="355EBD6C"/>
    <w:lvl w:ilvl="0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4096E"/>
    <w:multiLevelType w:val="multilevel"/>
    <w:tmpl w:val="DE9220AA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upperLetter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abstractNum w:abstractNumId="42" w15:restartNumberingAfterBreak="0">
    <w:nsid w:val="7EE72E2C"/>
    <w:multiLevelType w:val="multilevel"/>
    <w:tmpl w:val="205E2CDA"/>
    <w:lvl w:ilvl="0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3">
      <w:start w:val="1"/>
      <w:numFmt w:val="decimalZero"/>
      <w:lvlText w:val="-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5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6" w:hanging="1584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3"/>
  </w:num>
  <w:num w:numId="4">
    <w:abstractNumId w:val="29"/>
  </w:num>
  <w:num w:numId="5">
    <w:abstractNumId w:val="36"/>
  </w:num>
  <w:num w:numId="6">
    <w:abstractNumId w:val="32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40"/>
  </w:num>
  <w:num w:numId="21">
    <w:abstractNumId w:val="24"/>
  </w:num>
  <w:num w:numId="22">
    <w:abstractNumId w:val="37"/>
  </w:num>
  <w:num w:numId="23">
    <w:abstractNumId w:val="20"/>
  </w:num>
  <w:num w:numId="24">
    <w:abstractNumId w:val="26"/>
  </w:num>
  <w:num w:numId="25">
    <w:abstractNumId w:val="18"/>
  </w:num>
  <w:num w:numId="26">
    <w:abstractNumId w:val="16"/>
  </w:num>
  <w:num w:numId="27">
    <w:abstractNumId w:val="12"/>
  </w:num>
  <w:num w:numId="28">
    <w:abstractNumId w:val="42"/>
  </w:num>
  <w:num w:numId="29">
    <w:abstractNumId w:val="19"/>
  </w:num>
  <w:num w:numId="30">
    <w:abstractNumId w:val="17"/>
  </w:num>
  <w:num w:numId="31">
    <w:abstractNumId w:val="39"/>
  </w:num>
  <w:num w:numId="32">
    <w:abstractNumId w:val="15"/>
  </w:num>
  <w:num w:numId="3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5"/>
  </w:num>
  <w:num w:numId="36">
    <w:abstractNumId w:val="31"/>
  </w:num>
  <w:num w:numId="37">
    <w:abstractNumId w:val="14"/>
  </w:num>
  <w:num w:numId="38">
    <w:abstractNumId w:val="10"/>
  </w:num>
  <w:num w:numId="39">
    <w:abstractNumId w:val="15"/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0"/>
  </w:num>
  <w:num w:numId="44">
    <w:abstractNumId w:val="21"/>
  </w:num>
  <w:num w:numId="45">
    <w:abstractNumId w:val="15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1"/>
  </w:num>
  <w:num w:numId="48">
    <w:abstractNumId w:val="25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6"/>
    <w:rsid w:val="00002099"/>
    <w:rsid w:val="00002672"/>
    <w:rsid w:val="00002D57"/>
    <w:rsid w:val="00003836"/>
    <w:rsid w:val="00003B2D"/>
    <w:rsid w:val="00004251"/>
    <w:rsid w:val="000047E9"/>
    <w:rsid w:val="00004BBC"/>
    <w:rsid w:val="000063B8"/>
    <w:rsid w:val="00010015"/>
    <w:rsid w:val="000100CC"/>
    <w:rsid w:val="00010C46"/>
    <w:rsid w:val="00011149"/>
    <w:rsid w:val="00012CFD"/>
    <w:rsid w:val="00013825"/>
    <w:rsid w:val="0001450F"/>
    <w:rsid w:val="00014E74"/>
    <w:rsid w:val="00015028"/>
    <w:rsid w:val="00015198"/>
    <w:rsid w:val="000235CE"/>
    <w:rsid w:val="00024C9D"/>
    <w:rsid w:val="00025B81"/>
    <w:rsid w:val="00025C71"/>
    <w:rsid w:val="000270DA"/>
    <w:rsid w:val="000276CF"/>
    <w:rsid w:val="00030801"/>
    <w:rsid w:val="00030B90"/>
    <w:rsid w:val="0003117A"/>
    <w:rsid w:val="000319C5"/>
    <w:rsid w:val="0003254A"/>
    <w:rsid w:val="00033607"/>
    <w:rsid w:val="0003397A"/>
    <w:rsid w:val="00035228"/>
    <w:rsid w:val="00040055"/>
    <w:rsid w:val="0004160F"/>
    <w:rsid w:val="00041904"/>
    <w:rsid w:val="00042400"/>
    <w:rsid w:val="00045498"/>
    <w:rsid w:val="00047AEA"/>
    <w:rsid w:val="00051760"/>
    <w:rsid w:val="00051A83"/>
    <w:rsid w:val="000522BB"/>
    <w:rsid w:val="00056D08"/>
    <w:rsid w:val="00056E67"/>
    <w:rsid w:val="0005726D"/>
    <w:rsid w:val="0005745F"/>
    <w:rsid w:val="000613B7"/>
    <w:rsid w:val="0006226A"/>
    <w:rsid w:val="00065295"/>
    <w:rsid w:val="000679AF"/>
    <w:rsid w:val="000701A9"/>
    <w:rsid w:val="00070B63"/>
    <w:rsid w:val="00070EA4"/>
    <w:rsid w:val="00071526"/>
    <w:rsid w:val="00071C41"/>
    <w:rsid w:val="00072BB2"/>
    <w:rsid w:val="00074744"/>
    <w:rsid w:val="00075569"/>
    <w:rsid w:val="00080C51"/>
    <w:rsid w:val="000810E2"/>
    <w:rsid w:val="0008320F"/>
    <w:rsid w:val="000858EE"/>
    <w:rsid w:val="00087AB1"/>
    <w:rsid w:val="0009056D"/>
    <w:rsid w:val="0009154A"/>
    <w:rsid w:val="00091C09"/>
    <w:rsid w:val="00092516"/>
    <w:rsid w:val="0009465C"/>
    <w:rsid w:val="000969B9"/>
    <w:rsid w:val="000A0429"/>
    <w:rsid w:val="000A05D7"/>
    <w:rsid w:val="000A0F8E"/>
    <w:rsid w:val="000A14E9"/>
    <w:rsid w:val="000A175E"/>
    <w:rsid w:val="000A1BB5"/>
    <w:rsid w:val="000A1C1C"/>
    <w:rsid w:val="000A245B"/>
    <w:rsid w:val="000A448A"/>
    <w:rsid w:val="000A465D"/>
    <w:rsid w:val="000A51BF"/>
    <w:rsid w:val="000A5F7A"/>
    <w:rsid w:val="000A6798"/>
    <w:rsid w:val="000B06BE"/>
    <w:rsid w:val="000B1438"/>
    <w:rsid w:val="000B2535"/>
    <w:rsid w:val="000B28BC"/>
    <w:rsid w:val="000B301E"/>
    <w:rsid w:val="000B3094"/>
    <w:rsid w:val="000B3129"/>
    <w:rsid w:val="000B39BD"/>
    <w:rsid w:val="000B4125"/>
    <w:rsid w:val="000B60DE"/>
    <w:rsid w:val="000B6C9D"/>
    <w:rsid w:val="000B766A"/>
    <w:rsid w:val="000C02AE"/>
    <w:rsid w:val="000C181F"/>
    <w:rsid w:val="000C6E5C"/>
    <w:rsid w:val="000C73D1"/>
    <w:rsid w:val="000C7494"/>
    <w:rsid w:val="000D145E"/>
    <w:rsid w:val="000D2F1C"/>
    <w:rsid w:val="000D58A2"/>
    <w:rsid w:val="000E15A1"/>
    <w:rsid w:val="000E3284"/>
    <w:rsid w:val="000E48E9"/>
    <w:rsid w:val="000E61EA"/>
    <w:rsid w:val="000E6308"/>
    <w:rsid w:val="000E691C"/>
    <w:rsid w:val="000E7A71"/>
    <w:rsid w:val="000F2387"/>
    <w:rsid w:val="000F252B"/>
    <w:rsid w:val="000F2C2B"/>
    <w:rsid w:val="000F36FD"/>
    <w:rsid w:val="000F51AA"/>
    <w:rsid w:val="000F5AEA"/>
    <w:rsid w:val="000F66A5"/>
    <w:rsid w:val="000F76F4"/>
    <w:rsid w:val="000F799D"/>
    <w:rsid w:val="00100AA4"/>
    <w:rsid w:val="00101835"/>
    <w:rsid w:val="00101C20"/>
    <w:rsid w:val="00104438"/>
    <w:rsid w:val="00111BD9"/>
    <w:rsid w:val="00112E55"/>
    <w:rsid w:val="00113AA8"/>
    <w:rsid w:val="0011410C"/>
    <w:rsid w:val="00116347"/>
    <w:rsid w:val="00116963"/>
    <w:rsid w:val="00116EA2"/>
    <w:rsid w:val="00117459"/>
    <w:rsid w:val="00122D5E"/>
    <w:rsid w:val="00124B9B"/>
    <w:rsid w:val="00124E20"/>
    <w:rsid w:val="0013130F"/>
    <w:rsid w:val="00132735"/>
    <w:rsid w:val="0013335F"/>
    <w:rsid w:val="001334FF"/>
    <w:rsid w:val="001342B7"/>
    <w:rsid w:val="001359D6"/>
    <w:rsid w:val="001366BC"/>
    <w:rsid w:val="0013696A"/>
    <w:rsid w:val="00136E8E"/>
    <w:rsid w:val="00143233"/>
    <w:rsid w:val="0014385C"/>
    <w:rsid w:val="0014394C"/>
    <w:rsid w:val="00143DAB"/>
    <w:rsid w:val="00145495"/>
    <w:rsid w:val="001464FF"/>
    <w:rsid w:val="00150385"/>
    <w:rsid w:val="001561BC"/>
    <w:rsid w:val="00157561"/>
    <w:rsid w:val="00157E72"/>
    <w:rsid w:val="00161EAA"/>
    <w:rsid w:val="00162054"/>
    <w:rsid w:val="001620AF"/>
    <w:rsid w:val="00162A78"/>
    <w:rsid w:val="00165819"/>
    <w:rsid w:val="00166160"/>
    <w:rsid w:val="00166E0C"/>
    <w:rsid w:val="00167F58"/>
    <w:rsid w:val="00170EFC"/>
    <w:rsid w:val="00174303"/>
    <w:rsid w:val="0017539D"/>
    <w:rsid w:val="00177EDE"/>
    <w:rsid w:val="001810C7"/>
    <w:rsid w:val="0018117D"/>
    <w:rsid w:val="00187A6C"/>
    <w:rsid w:val="00191B3C"/>
    <w:rsid w:val="001923B4"/>
    <w:rsid w:val="001926A1"/>
    <w:rsid w:val="001930A1"/>
    <w:rsid w:val="0019326A"/>
    <w:rsid w:val="00194B31"/>
    <w:rsid w:val="00195ED5"/>
    <w:rsid w:val="00196B2A"/>
    <w:rsid w:val="00196D96"/>
    <w:rsid w:val="00197744"/>
    <w:rsid w:val="001978C2"/>
    <w:rsid w:val="001A19E6"/>
    <w:rsid w:val="001A1CCB"/>
    <w:rsid w:val="001A3E10"/>
    <w:rsid w:val="001A709D"/>
    <w:rsid w:val="001A7294"/>
    <w:rsid w:val="001B0805"/>
    <w:rsid w:val="001B16E8"/>
    <w:rsid w:val="001B1BCD"/>
    <w:rsid w:val="001B1CAA"/>
    <w:rsid w:val="001B28F9"/>
    <w:rsid w:val="001B2F4E"/>
    <w:rsid w:val="001B3364"/>
    <w:rsid w:val="001B3D88"/>
    <w:rsid w:val="001B43E0"/>
    <w:rsid w:val="001B63AD"/>
    <w:rsid w:val="001B710C"/>
    <w:rsid w:val="001B7DE8"/>
    <w:rsid w:val="001C0026"/>
    <w:rsid w:val="001C05E7"/>
    <w:rsid w:val="001C085A"/>
    <w:rsid w:val="001C19EC"/>
    <w:rsid w:val="001C2078"/>
    <w:rsid w:val="001C25ED"/>
    <w:rsid w:val="001C26A9"/>
    <w:rsid w:val="001C44EC"/>
    <w:rsid w:val="001C4E50"/>
    <w:rsid w:val="001C4E8A"/>
    <w:rsid w:val="001C5331"/>
    <w:rsid w:val="001C6EA5"/>
    <w:rsid w:val="001C6EA8"/>
    <w:rsid w:val="001C6F6A"/>
    <w:rsid w:val="001C73A4"/>
    <w:rsid w:val="001D009B"/>
    <w:rsid w:val="001D057E"/>
    <w:rsid w:val="001D0B44"/>
    <w:rsid w:val="001D2314"/>
    <w:rsid w:val="001D24A2"/>
    <w:rsid w:val="001D27D4"/>
    <w:rsid w:val="001D2ACF"/>
    <w:rsid w:val="001D4184"/>
    <w:rsid w:val="001D42EC"/>
    <w:rsid w:val="001D4D25"/>
    <w:rsid w:val="001D5363"/>
    <w:rsid w:val="001D5B0A"/>
    <w:rsid w:val="001D7443"/>
    <w:rsid w:val="001E0566"/>
    <w:rsid w:val="001E1D4E"/>
    <w:rsid w:val="001E2153"/>
    <w:rsid w:val="001E3557"/>
    <w:rsid w:val="001E5D8C"/>
    <w:rsid w:val="001E6D8E"/>
    <w:rsid w:val="001F1C57"/>
    <w:rsid w:val="001F5426"/>
    <w:rsid w:val="001F6DAB"/>
    <w:rsid w:val="001F7184"/>
    <w:rsid w:val="001F7350"/>
    <w:rsid w:val="0020021D"/>
    <w:rsid w:val="00200EC5"/>
    <w:rsid w:val="00201F85"/>
    <w:rsid w:val="002042CB"/>
    <w:rsid w:val="00205B74"/>
    <w:rsid w:val="0021519E"/>
    <w:rsid w:val="00217188"/>
    <w:rsid w:val="002210AF"/>
    <w:rsid w:val="00221521"/>
    <w:rsid w:val="00223210"/>
    <w:rsid w:val="002232CC"/>
    <w:rsid w:val="00224260"/>
    <w:rsid w:val="002253D6"/>
    <w:rsid w:val="00225678"/>
    <w:rsid w:val="0022675C"/>
    <w:rsid w:val="00232E30"/>
    <w:rsid w:val="0024149C"/>
    <w:rsid w:val="00241BFF"/>
    <w:rsid w:val="00242389"/>
    <w:rsid w:val="002427AF"/>
    <w:rsid w:val="0024375F"/>
    <w:rsid w:val="00245DF0"/>
    <w:rsid w:val="0024682A"/>
    <w:rsid w:val="0025097B"/>
    <w:rsid w:val="00250BA1"/>
    <w:rsid w:val="00250DB2"/>
    <w:rsid w:val="00252DF1"/>
    <w:rsid w:val="00254322"/>
    <w:rsid w:val="00255A10"/>
    <w:rsid w:val="002571CC"/>
    <w:rsid w:val="00260A0A"/>
    <w:rsid w:val="0026119F"/>
    <w:rsid w:val="00261651"/>
    <w:rsid w:val="00262DBC"/>
    <w:rsid w:val="00262F70"/>
    <w:rsid w:val="00264415"/>
    <w:rsid w:val="002654A1"/>
    <w:rsid w:val="00265836"/>
    <w:rsid w:val="00265CED"/>
    <w:rsid w:val="002728A0"/>
    <w:rsid w:val="00273FF5"/>
    <w:rsid w:val="00274ADF"/>
    <w:rsid w:val="00274CAD"/>
    <w:rsid w:val="0027578F"/>
    <w:rsid w:val="00275C35"/>
    <w:rsid w:val="00275EA6"/>
    <w:rsid w:val="00276130"/>
    <w:rsid w:val="00277EFC"/>
    <w:rsid w:val="00280AF1"/>
    <w:rsid w:val="00282388"/>
    <w:rsid w:val="00282E91"/>
    <w:rsid w:val="00283135"/>
    <w:rsid w:val="00283AC2"/>
    <w:rsid w:val="00283EB1"/>
    <w:rsid w:val="00285386"/>
    <w:rsid w:val="00285DCB"/>
    <w:rsid w:val="002876C7"/>
    <w:rsid w:val="00293312"/>
    <w:rsid w:val="002967F5"/>
    <w:rsid w:val="002979B9"/>
    <w:rsid w:val="00297FAD"/>
    <w:rsid w:val="002A08A6"/>
    <w:rsid w:val="002A0B9E"/>
    <w:rsid w:val="002A188C"/>
    <w:rsid w:val="002A2E3A"/>
    <w:rsid w:val="002A4598"/>
    <w:rsid w:val="002A5E93"/>
    <w:rsid w:val="002A6416"/>
    <w:rsid w:val="002A7449"/>
    <w:rsid w:val="002A760C"/>
    <w:rsid w:val="002A7C24"/>
    <w:rsid w:val="002B1474"/>
    <w:rsid w:val="002B6E0A"/>
    <w:rsid w:val="002B7FB8"/>
    <w:rsid w:val="002C08A6"/>
    <w:rsid w:val="002C5060"/>
    <w:rsid w:val="002D03A4"/>
    <w:rsid w:val="002D11A6"/>
    <w:rsid w:val="002D39F5"/>
    <w:rsid w:val="002D3C45"/>
    <w:rsid w:val="002D3CEA"/>
    <w:rsid w:val="002D5C5B"/>
    <w:rsid w:val="002D5CDB"/>
    <w:rsid w:val="002D653E"/>
    <w:rsid w:val="002D6CFB"/>
    <w:rsid w:val="002D70DD"/>
    <w:rsid w:val="002E18CB"/>
    <w:rsid w:val="002E1936"/>
    <w:rsid w:val="002E2210"/>
    <w:rsid w:val="002E3142"/>
    <w:rsid w:val="002E5903"/>
    <w:rsid w:val="002E7060"/>
    <w:rsid w:val="002F1D59"/>
    <w:rsid w:val="002F4429"/>
    <w:rsid w:val="002F504D"/>
    <w:rsid w:val="002F6242"/>
    <w:rsid w:val="003008A1"/>
    <w:rsid w:val="00302EAC"/>
    <w:rsid w:val="00302F96"/>
    <w:rsid w:val="00303828"/>
    <w:rsid w:val="003045C7"/>
    <w:rsid w:val="0030524E"/>
    <w:rsid w:val="0030557C"/>
    <w:rsid w:val="00305954"/>
    <w:rsid w:val="00307668"/>
    <w:rsid w:val="00307673"/>
    <w:rsid w:val="003101AC"/>
    <w:rsid w:val="00310815"/>
    <w:rsid w:val="003155A5"/>
    <w:rsid w:val="003161BA"/>
    <w:rsid w:val="003202C4"/>
    <w:rsid w:val="003213AC"/>
    <w:rsid w:val="00321652"/>
    <w:rsid w:val="00321764"/>
    <w:rsid w:val="0032214C"/>
    <w:rsid w:val="003256E4"/>
    <w:rsid w:val="00325B9A"/>
    <w:rsid w:val="003305A4"/>
    <w:rsid w:val="003313BC"/>
    <w:rsid w:val="0033233C"/>
    <w:rsid w:val="003328D0"/>
    <w:rsid w:val="00333264"/>
    <w:rsid w:val="003340F3"/>
    <w:rsid w:val="00334971"/>
    <w:rsid w:val="0033572B"/>
    <w:rsid w:val="003367C3"/>
    <w:rsid w:val="00336B5E"/>
    <w:rsid w:val="00336ED2"/>
    <w:rsid w:val="0033764C"/>
    <w:rsid w:val="003378CA"/>
    <w:rsid w:val="00341BB5"/>
    <w:rsid w:val="0034209D"/>
    <w:rsid w:val="003436E1"/>
    <w:rsid w:val="00344989"/>
    <w:rsid w:val="00345FBE"/>
    <w:rsid w:val="00350651"/>
    <w:rsid w:val="00352B12"/>
    <w:rsid w:val="003543A5"/>
    <w:rsid w:val="00354F6F"/>
    <w:rsid w:val="0035624B"/>
    <w:rsid w:val="003565B4"/>
    <w:rsid w:val="0035695A"/>
    <w:rsid w:val="00357C5E"/>
    <w:rsid w:val="00360728"/>
    <w:rsid w:val="0036110A"/>
    <w:rsid w:val="00362134"/>
    <w:rsid w:val="00363306"/>
    <w:rsid w:val="00364E16"/>
    <w:rsid w:val="00367EAD"/>
    <w:rsid w:val="0037011C"/>
    <w:rsid w:val="00370155"/>
    <w:rsid w:val="00370571"/>
    <w:rsid w:val="00371582"/>
    <w:rsid w:val="0037239B"/>
    <w:rsid w:val="00372F99"/>
    <w:rsid w:val="00376ECE"/>
    <w:rsid w:val="003834D8"/>
    <w:rsid w:val="00384A16"/>
    <w:rsid w:val="00384DDC"/>
    <w:rsid w:val="0038581B"/>
    <w:rsid w:val="00386680"/>
    <w:rsid w:val="00386809"/>
    <w:rsid w:val="003904E4"/>
    <w:rsid w:val="00391EF8"/>
    <w:rsid w:val="003929FB"/>
    <w:rsid w:val="00393040"/>
    <w:rsid w:val="003932FD"/>
    <w:rsid w:val="0039332A"/>
    <w:rsid w:val="003934D9"/>
    <w:rsid w:val="00394171"/>
    <w:rsid w:val="0039453A"/>
    <w:rsid w:val="003958FD"/>
    <w:rsid w:val="0039676E"/>
    <w:rsid w:val="00397E10"/>
    <w:rsid w:val="003A01B0"/>
    <w:rsid w:val="003A12DA"/>
    <w:rsid w:val="003A13D8"/>
    <w:rsid w:val="003A1E76"/>
    <w:rsid w:val="003A2827"/>
    <w:rsid w:val="003A28EE"/>
    <w:rsid w:val="003A2C7D"/>
    <w:rsid w:val="003A4A42"/>
    <w:rsid w:val="003A6E23"/>
    <w:rsid w:val="003B0E96"/>
    <w:rsid w:val="003B119F"/>
    <w:rsid w:val="003B226A"/>
    <w:rsid w:val="003B306B"/>
    <w:rsid w:val="003B3439"/>
    <w:rsid w:val="003B4579"/>
    <w:rsid w:val="003B55D4"/>
    <w:rsid w:val="003B5F5D"/>
    <w:rsid w:val="003B6574"/>
    <w:rsid w:val="003B6FD6"/>
    <w:rsid w:val="003B7B33"/>
    <w:rsid w:val="003C14C6"/>
    <w:rsid w:val="003C2851"/>
    <w:rsid w:val="003C3542"/>
    <w:rsid w:val="003C3DA6"/>
    <w:rsid w:val="003C6C1A"/>
    <w:rsid w:val="003C7EFC"/>
    <w:rsid w:val="003D11D7"/>
    <w:rsid w:val="003D278E"/>
    <w:rsid w:val="003D441A"/>
    <w:rsid w:val="003D443C"/>
    <w:rsid w:val="003D4473"/>
    <w:rsid w:val="003D466F"/>
    <w:rsid w:val="003D471B"/>
    <w:rsid w:val="003D5C08"/>
    <w:rsid w:val="003D7866"/>
    <w:rsid w:val="003E0352"/>
    <w:rsid w:val="003E089D"/>
    <w:rsid w:val="003E2183"/>
    <w:rsid w:val="003E234C"/>
    <w:rsid w:val="003E2AE8"/>
    <w:rsid w:val="003E3F07"/>
    <w:rsid w:val="003E6EA3"/>
    <w:rsid w:val="003E7201"/>
    <w:rsid w:val="003F43B5"/>
    <w:rsid w:val="003F5B58"/>
    <w:rsid w:val="003F6EA3"/>
    <w:rsid w:val="00401806"/>
    <w:rsid w:val="004018F4"/>
    <w:rsid w:val="00404494"/>
    <w:rsid w:val="0040654B"/>
    <w:rsid w:val="0041150B"/>
    <w:rsid w:val="00411E7A"/>
    <w:rsid w:val="00413233"/>
    <w:rsid w:val="004137A7"/>
    <w:rsid w:val="004166C4"/>
    <w:rsid w:val="004178A2"/>
    <w:rsid w:val="00417E73"/>
    <w:rsid w:val="0042094E"/>
    <w:rsid w:val="00425C27"/>
    <w:rsid w:val="00427F8F"/>
    <w:rsid w:val="004306E6"/>
    <w:rsid w:val="00430E48"/>
    <w:rsid w:val="00430ECD"/>
    <w:rsid w:val="00433659"/>
    <w:rsid w:val="00433B44"/>
    <w:rsid w:val="00436661"/>
    <w:rsid w:val="004376FE"/>
    <w:rsid w:val="00437774"/>
    <w:rsid w:val="00440FE2"/>
    <w:rsid w:val="004446D5"/>
    <w:rsid w:val="004455C5"/>
    <w:rsid w:val="00447084"/>
    <w:rsid w:val="00447614"/>
    <w:rsid w:val="00451199"/>
    <w:rsid w:val="004523B4"/>
    <w:rsid w:val="004526DB"/>
    <w:rsid w:val="0045393E"/>
    <w:rsid w:val="00456507"/>
    <w:rsid w:val="004565D2"/>
    <w:rsid w:val="00456D0C"/>
    <w:rsid w:val="00456E95"/>
    <w:rsid w:val="00465050"/>
    <w:rsid w:val="00465ADE"/>
    <w:rsid w:val="00465F5F"/>
    <w:rsid w:val="004661D2"/>
    <w:rsid w:val="004701A9"/>
    <w:rsid w:val="00470B0B"/>
    <w:rsid w:val="00470D3A"/>
    <w:rsid w:val="00471400"/>
    <w:rsid w:val="00472FBF"/>
    <w:rsid w:val="0047458A"/>
    <w:rsid w:val="00476999"/>
    <w:rsid w:val="00476A9A"/>
    <w:rsid w:val="0047707B"/>
    <w:rsid w:val="00477255"/>
    <w:rsid w:val="00477D56"/>
    <w:rsid w:val="004803AC"/>
    <w:rsid w:val="00490648"/>
    <w:rsid w:val="00492444"/>
    <w:rsid w:val="00494BEE"/>
    <w:rsid w:val="00496E79"/>
    <w:rsid w:val="00497800"/>
    <w:rsid w:val="004A0EFB"/>
    <w:rsid w:val="004A0F61"/>
    <w:rsid w:val="004A1493"/>
    <w:rsid w:val="004A4ED4"/>
    <w:rsid w:val="004A7150"/>
    <w:rsid w:val="004A7410"/>
    <w:rsid w:val="004B196D"/>
    <w:rsid w:val="004B72FD"/>
    <w:rsid w:val="004C3085"/>
    <w:rsid w:val="004C3844"/>
    <w:rsid w:val="004C3DD3"/>
    <w:rsid w:val="004C4AF0"/>
    <w:rsid w:val="004D003B"/>
    <w:rsid w:val="004D151B"/>
    <w:rsid w:val="004D1789"/>
    <w:rsid w:val="004D38C1"/>
    <w:rsid w:val="004D5755"/>
    <w:rsid w:val="004D61DC"/>
    <w:rsid w:val="004D7529"/>
    <w:rsid w:val="004E1E56"/>
    <w:rsid w:val="004E3295"/>
    <w:rsid w:val="004E5AEB"/>
    <w:rsid w:val="004E5D0B"/>
    <w:rsid w:val="004E6C39"/>
    <w:rsid w:val="004E767E"/>
    <w:rsid w:val="004E7EB3"/>
    <w:rsid w:val="004F0957"/>
    <w:rsid w:val="004F098B"/>
    <w:rsid w:val="004F153C"/>
    <w:rsid w:val="004F2734"/>
    <w:rsid w:val="004F4D13"/>
    <w:rsid w:val="004F584C"/>
    <w:rsid w:val="005015FC"/>
    <w:rsid w:val="00502294"/>
    <w:rsid w:val="0050491D"/>
    <w:rsid w:val="00504A9D"/>
    <w:rsid w:val="00504A9E"/>
    <w:rsid w:val="0050536F"/>
    <w:rsid w:val="005060C4"/>
    <w:rsid w:val="0050743B"/>
    <w:rsid w:val="005114F3"/>
    <w:rsid w:val="00511E23"/>
    <w:rsid w:val="00512A89"/>
    <w:rsid w:val="005176C0"/>
    <w:rsid w:val="00520498"/>
    <w:rsid w:val="00522A20"/>
    <w:rsid w:val="00524BD4"/>
    <w:rsid w:val="00525446"/>
    <w:rsid w:val="005267DF"/>
    <w:rsid w:val="005268C2"/>
    <w:rsid w:val="00526B6F"/>
    <w:rsid w:val="00526F5D"/>
    <w:rsid w:val="00530340"/>
    <w:rsid w:val="0053312A"/>
    <w:rsid w:val="00534A82"/>
    <w:rsid w:val="005356D1"/>
    <w:rsid w:val="00536301"/>
    <w:rsid w:val="005401A6"/>
    <w:rsid w:val="0054099D"/>
    <w:rsid w:val="00542073"/>
    <w:rsid w:val="00542685"/>
    <w:rsid w:val="00543629"/>
    <w:rsid w:val="00545D2F"/>
    <w:rsid w:val="0054619C"/>
    <w:rsid w:val="0054724A"/>
    <w:rsid w:val="0054757E"/>
    <w:rsid w:val="00554020"/>
    <w:rsid w:val="00555E58"/>
    <w:rsid w:val="00556B73"/>
    <w:rsid w:val="00557168"/>
    <w:rsid w:val="00560D68"/>
    <w:rsid w:val="0056123F"/>
    <w:rsid w:val="005623D6"/>
    <w:rsid w:val="005628FF"/>
    <w:rsid w:val="0056337E"/>
    <w:rsid w:val="005634F1"/>
    <w:rsid w:val="005643A0"/>
    <w:rsid w:val="00565893"/>
    <w:rsid w:val="005670DF"/>
    <w:rsid w:val="0057291D"/>
    <w:rsid w:val="005736C5"/>
    <w:rsid w:val="00580D52"/>
    <w:rsid w:val="00582193"/>
    <w:rsid w:val="00582DAD"/>
    <w:rsid w:val="005841C8"/>
    <w:rsid w:val="00584C02"/>
    <w:rsid w:val="00584FBC"/>
    <w:rsid w:val="00593DB4"/>
    <w:rsid w:val="0059671D"/>
    <w:rsid w:val="00596AFD"/>
    <w:rsid w:val="005A109D"/>
    <w:rsid w:val="005A1358"/>
    <w:rsid w:val="005A13C5"/>
    <w:rsid w:val="005A16EC"/>
    <w:rsid w:val="005A1A8F"/>
    <w:rsid w:val="005A44E0"/>
    <w:rsid w:val="005A5E46"/>
    <w:rsid w:val="005A68F4"/>
    <w:rsid w:val="005A7639"/>
    <w:rsid w:val="005A780D"/>
    <w:rsid w:val="005B143B"/>
    <w:rsid w:val="005B2351"/>
    <w:rsid w:val="005B47AA"/>
    <w:rsid w:val="005B6A6E"/>
    <w:rsid w:val="005C1018"/>
    <w:rsid w:val="005C57DF"/>
    <w:rsid w:val="005C58FC"/>
    <w:rsid w:val="005C6194"/>
    <w:rsid w:val="005D0089"/>
    <w:rsid w:val="005D02FF"/>
    <w:rsid w:val="005D1E5B"/>
    <w:rsid w:val="005D3433"/>
    <w:rsid w:val="005D3D8F"/>
    <w:rsid w:val="005D4FD4"/>
    <w:rsid w:val="005D621D"/>
    <w:rsid w:val="005D7611"/>
    <w:rsid w:val="005E1C91"/>
    <w:rsid w:val="005E22E0"/>
    <w:rsid w:val="005E312A"/>
    <w:rsid w:val="005E3B80"/>
    <w:rsid w:val="005E4DE3"/>
    <w:rsid w:val="005E5F32"/>
    <w:rsid w:val="005E681B"/>
    <w:rsid w:val="005E6E72"/>
    <w:rsid w:val="005F0B91"/>
    <w:rsid w:val="005F10F9"/>
    <w:rsid w:val="005F19C1"/>
    <w:rsid w:val="005F2173"/>
    <w:rsid w:val="005F7814"/>
    <w:rsid w:val="005F7D73"/>
    <w:rsid w:val="005F7D99"/>
    <w:rsid w:val="00600DFF"/>
    <w:rsid w:val="006019C8"/>
    <w:rsid w:val="006043E3"/>
    <w:rsid w:val="0060645B"/>
    <w:rsid w:val="006076EB"/>
    <w:rsid w:val="00610432"/>
    <w:rsid w:val="00610567"/>
    <w:rsid w:val="0061079C"/>
    <w:rsid w:val="006120D9"/>
    <w:rsid w:val="00612743"/>
    <w:rsid w:val="00612E33"/>
    <w:rsid w:val="00613474"/>
    <w:rsid w:val="0061378B"/>
    <w:rsid w:val="006140ED"/>
    <w:rsid w:val="006144F3"/>
    <w:rsid w:val="0061452D"/>
    <w:rsid w:val="006152A1"/>
    <w:rsid w:val="00616B5C"/>
    <w:rsid w:val="00620567"/>
    <w:rsid w:val="00622CE9"/>
    <w:rsid w:val="00623AF7"/>
    <w:rsid w:val="00623EFB"/>
    <w:rsid w:val="00625F50"/>
    <w:rsid w:val="00631841"/>
    <w:rsid w:val="00632DF4"/>
    <w:rsid w:val="0063398D"/>
    <w:rsid w:val="00633B02"/>
    <w:rsid w:val="00633B3A"/>
    <w:rsid w:val="006374CD"/>
    <w:rsid w:val="00642D0C"/>
    <w:rsid w:val="006475CE"/>
    <w:rsid w:val="006509EF"/>
    <w:rsid w:val="00650D92"/>
    <w:rsid w:val="00650EE8"/>
    <w:rsid w:val="0065126B"/>
    <w:rsid w:val="006516CE"/>
    <w:rsid w:val="00652896"/>
    <w:rsid w:val="00654C16"/>
    <w:rsid w:val="00656747"/>
    <w:rsid w:val="00656C67"/>
    <w:rsid w:val="0066152C"/>
    <w:rsid w:val="00661E33"/>
    <w:rsid w:val="00662941"/>
    <w:rsid w:val="00662BDD"/>
    <w:rsid w:val="0066496C"/>
    <w:rsid w:val="00664FB1"/>
    <w:rsid w:val="00667D2F"/>
    <w:rsid w:val="006744B4"/>
    <w:rsid w:val="00677458"/>
    <w:rsid w:val="00687129"/>
    <w:rsid w:val="00687945"/>
    <w:rsid w:val="00691B5C"/>
    <w:rsid w:val="00694B1A"/>
    <w:rsid w:val="006A4D3C"/>
    <w:rsid w:val="006A4DC0"/>
    <w:rsid w:val="006A68C5"/>
    <w:rsid w:val="006A6A12"/>
    <w:rsid w:val="006A7FB5"/>
    <w:rsid w:val="006B08BB"/>
    <w:rsid w:val="006B0907"/>
    <w:rsid w:val="006B0976"/>
    <w:rsid w:val="006B0E1E"/>
    <w:rsid w:val="006B3D82"/>
    <w:rsid w:val="006B4990"/>
    <w:rsid w:val="006B4C12"/>
    <w:rsid w:val="006B4D21"/>
    <w:rsid w:val="006B5E04"/>
    <w:rsid w:val="006B6A82"/>
    <w:rsid w:val="006B7936"/>
    <w:rsid w:val="006C09B4"/>
    <w:rsid w:val="006C25ED"/>
    <w:rsid w:val="006C25F9"/>
    <w:rsid w:val="006C43BB"/>
    <w:rsid w:val="006C5129"/>
    <w:rsid w:val="006C6CF1"/>
    <w:rsid w:val="006C7B8F"/>
    <w:rsid w:val="006D008A"/>
    <w:rsid w:val="006D104A"/>
    <w:rsid w:val="006D3157"/>
    <w:rsid w:val="006D5587"/>
    <w:rsid w:val="006E011A"/>
    <w:rsid w:val="006E1888"/>
    <w:rsid w:val="006E25B5"/>
    <w:rsid w:val="006E2FBD"/>
    <w:rsid w:val="006E46D3"/>
    <w:rsid w:val="006E5B9A"/>
    <w:rsid w:val="006E5C9D"/>
    <w:rsid w:val="006E65AC"/>
    <w:rsid w:val="006F1508"/>
    <w:rsid w:val="006F497D"/>
    <w:rsid w:val="006F6E06"/>
    <w:rsid w:val="006F7198"/>
    <w:rsid w:val="007023A0"/>
    <w:rsid w:val="00704664"/>
    <w:rsid w:val="00704C42"/>
    <w:rsid w:val="0071184F"/>
    <w:rsid w:val="007118BB"/>
    <w:rsid w:val="00714A69"/>
    <w:rsid w:val="007167FB"/>
    <w:rsid w:val="00716B30"/>
    <w:rsid w:val="00720470"/>
    <w:rsid w:val="00720617"/>
    <w:rsid w:val="00720662"/>
    <w:rsid w:val="00722CC5"/>
    <w:rsid w:val="007247A1"/>
    <w:rsid w:val="007254E1"/>
    <w:rsid w:val="0072733E"/>
    <w:rsid w:val="00727C26"/>
    <w:rsid w:val="00733FBB"/>
    <w:rsid w:val="00737EF3"/>
    <w:rsid w:val="0074005F"/>
    <w:rsid w:val="0074256E"/>
    <w:rsid w:val="00742916"/>
    <w:rsid w:val="00742B2B"/>
    <w:rsid w:val="00743753"/>
    <w:rsid w:val="00744E64"/>
    <w:rsid w:val="0074521F"/>
    <w:rsid w:val="00745FBA"/>
    <w:rsid w:val="0074664E"/>
    <w:rsid w:val="00753413"/>
    <w:rsid w:val="00755823"/>
    <w:rsid w:val="00756898"/>
    <w:rsid w:val="00756C35"/>
    <w:rsid w:val="00756F1A"/>
    <w:rsid w:val="00757D00"/>
    <w:rsid w:val="0076422B"/>
    <w:rsid w:val="00770513"/>
    <w:rsid w:val="00770531"/>
    <w:rsid w:val="00771C3A"/>
    <w:rsid w:val="00771E1C"/>
    <w:rsid w:val="00773685"/>
    <w:rsid w:val="00773DB0"/>
    <w:rsid w:val="00775D7D"/>
    <w:rsid w:val="0078114F"/>
    <w:rsid w:val="00781FB3"/>
    <w:rsid w:val="00782D04"/>
    <w:rsid w:val="007833A1"/>
    <w:rsid w:val="007852BD"/>
    <w:rsid w:val="0078562C"/>
    <w:rsid w:val="007856AD"/>
    <w:rsid w:val="00786077"/>
    <w:rsid w:val="00790A5D"/>
    <w:rsid w:val="00791420"/>
    <w:rsid w:val="00793F1B"/>
    <w:rsid w:val="0079401A"/>
    <w:rsid w:val="00797701"/>
    <w:rsid w:val="007A042E"/>
    <w:rsid w:val="007A0703"/>
    <w:rsid w:val="007A0A88"/>
    <w:rsid w:val="007A35F9"/>
    <w:rsid w:val="007A3F85"/>
    <w:rsid w:val="007A4151"/>
    <w:rsid w:val="007B018A"/>
    <w:rsid w:val="007B10B1"/>
    <w:rsid w:val="007B13E3"/>
    <w:rsid w:val="007B1B2F"/>
    <w:rsid w:val="007B1C4D"/>
    <w:rsid w:val="007B271F"/>
    <w:rsid w:val="007B4058"/>
    <w:rsid w:val="007B5AEF"/>
    <w:rsid w:val="007B5F55"/>
    <w:rsid w:val="007B6610"/>
    <w:rsid w:val="007C0AA0"/>
    <w:rsid w:val="007C4038"/>
    <w:rsid w:val="007C73F1"/>
    <w:rsid w:val="007D1FC4"/>
    <w:rsid w:val="007D261A"/>
    <w:rsid w:val="007D2F0D"/>
    <w:rsid w:val="007D3EE2"/>
    <w:rsid w:val="007D408F"/>
    <w:rsid w:val="007E1EE2"/>
    <w:rsid w:val="007E2CA8"/>
    <w:rsid w:val="007E3035"/>
    <w:rsid w:val="007E3425"/>
    <w:rsid w:val="007E5C36"/>
    <w:rsid w:val="007E6987"/>
    <w:rsid w:val="007F1D97"/>
    <w:rsid w:val="007F4A3E"/>
    <w:rsid w:val="007F7399"/>
    <w:rsid w:val="007F766A"/>
    <w:rsid w:val="007F7F74"/>
    <w:rsid w:val="00802825"/>
    <w:rsid w:val="008028D5"/>
    <w:rsid w:val="00802E04"/>
    <w:rsid w:val="00802FF9"/>
    <w:rsid w:val="008046AC"/>
    <w:rsid w:val="008052AD"/>
    <w:rsid w:val="00806610"/>
    <w:rsid w:val="0080751D"/>
    <w:rsid w:val="008132D8"/>
    <w:rsid w:val="00814923"/>
    <w:rsid w:val="00814E7D"/>
    <w:rsid w:val="00817630"/>
    <w:rsid w:val="00820B43"/>
    <w:rsid w:val="00822648"/>
    <w:rsid w:val="00822B6F"/>
    <w:rsid w:val="00822F36"/>
    <w:rsid w:val="008234D0"/>
    <w:rsid w:val="0082408E"/>
    <w:rsid w:val="00826EAB"/>
    <w:rsid w:val="00826FA0"/>
    <w:rsid w:val="00830406"/>
    <w:rsid w:val="008304F4"/>
    <w:rsid w:val="00833B85"/>
    <w:rsid w:val="008356E4"/>
    <w:rsid w:val="008373F6"/>
    <w:rsid w:val="00837FB6"/>
    <w:rsid w:val="0084025F"/>
    <w:rsid w:val="00840B7D"/>
    <w:rsid w:val="00843916"/>
    <w:rsid w:val="00844C5D"/>
    <w:rsid w:val="00845311"/>
    <w:rsid w:val="00845402"/>
    <w:rsid w:val="008455AE"/>
    <w:rsid w:val="008455FB"/>
    <w:rsid w:val="00847A8B"/>
    <w:rsid w:val="00850202"/>
    <w:rsid w:val="00850854"/>
    <w:rsid w:val="00850A84"/>
    <w:rsid w:val="00850BE3"/>
    <w:rsid w:val="00850D9B"/>
    <w:rsid w:val="00850EBD"/>
    <w:rsid w:val="0085114C"/>
    <w:rsid w:val="00851691"/>
    <w:rsid w:val="00853B2B"/>
    <w:rsid w:val="00853D2D"/>
    <w:rsid w:val="00854A6C"/>
    <w:rsid w:val="00855DE4"/>
    <w:rsid w:val="00860AE2"/>
    <w:rsid w:val="00860B4F"/>
    <w:rsid w:val="00862A02"/>
    <w:rsid w:val="00862B06"/>
    <w:rsid w:val="00862D80"/>
    <w:rsid w:val="008634A6"/>
    <w:rsid w:val="00863712"/>
    <w:rsid w:val="00865438"/>
    <w:rsid w:val="0086572F"/>
    <w:rsid w:val="008672C4"/>
    <w:rsid w:val="00867FAA"/>
    <w:rsid w:val="00871430"/>
    <w:rsid w:val="008728F7"/>
    <w:rsid w:val="0087309E"/>
    <w:rsid w:val="00874E9B"/>
    <w:rsid w:val="008764BE"/>
    <w:rsid w:val="008775B9"/>
    <w:rsid w:val="00880DCF"/>
    <w:rsid w:val="00882E20"/>
    <w:rsid w:val="00883A82"/>
    <w:rsid w:val="00884187"/>
    <w:rsid w:val="00885B24"/>
    <w:rsid w:val="00886046"/>
    <w:rsid w:val="00890787"/>
    <w:rsid w:val="00891126"/>
    <w:rsid w:val="008927E0"/>
    <w:rsid w:val="00892A3C"/>
    <w:rsid w:val="00892D28"/>
    <w:rsid w:val="00893BDC"/>
    <w:rsid w:val="0089476C"/>
    <w:rsid w:val="008A03E1"/>
    <w:rsid w:val="008A1478"/>
    <w:rsid w:val="008A1F22"/>
    <w:rsid w:val="008A3B0A"/>
    <w:rsid w:val="008A3B0B"/>
    <w:rsid w:val="008A41CD"/>
    <w:rsid w:val="008A492E"/>
    <w:rsid w:val="008A4C57"/>
    <w:rsid w:val="008A663B"/>
    <w:rsid w:val="008A7A2A"/>
    <w:rsid w:val="008B1829"/>
    <w:rsid w:val="008B196F"/>
    <w:rsid w:val="008B4B19"/>
    <w:rsid w:val="008B73B1"/>
    <w:rsid w:val="008B7470"/>
    <w:rsid w:val="008B7A6D"/>
    <w:rsid w:val="008C4E8E"/>
    <w:rsid w:val="008C508F"/>
    <w:rsid w:val="008C5DFB"/>
    <w:rsid w:val="008C631A"/>
    <w:rsid w:val="008D0364"/>
    <w:rsid w:val="008D03E6"/>
    <w:rsid w:val="008D1AB3"/>
    <w:rsid w:val="008D1B17"/>
    <w:rsid w:val="008D2685"/>
    <w:rsid w:val="008D57D1"/>
    <w:rsid w:val="008D6714"/>
    <w:rsid w:val="008D6DA1"/>
    <w:rsid w:val="008D7509"/>
    <w:rsid w:val="008E15A7"/>
    <w:rsid w:val="008E19E5"/>
    <w:rsid w:val="008E2947"/>
    <w:rsid w:val="008E39B5"/>
    <w:rsid w:val="008E4213"/>
    <w:rsid w:val="008E5642"/>
    <w:rsid w:val="008E749B"/>
    <w:rsid w:val="008E76D0"/>
    <w:rsid w:val="008E7E61"/>
    <w:rsid w:val="008F1153"/>
    <w:rsid w:val="008F30CE"/>
    <w:rsid w:val="008F39F6"/>
    <w:rsid w:val="008F3D46"/>
    <w:rsid w:val="008F4E27"/>
    <w:rsid w:val="008F5081"/>
    <w:rsid w:val="008F6033"/>
    <w:rsid w:val="00900E2A"/>
    <w:rsid w:val="00900F8F"/>
    <w:rsid w:val="0090172E"/>
    <w:rsid w:val="00901F8D"/>
    <w:rsid w:val="009053F5"/>
    <w:rsid w:val="0090653E"/>
    <w:rsid w:val="00910A71"/>
    <w:rsid w:val="00910B77"/>
    <w:rsid w:val="00911EE4"/>
    <w:rsid w:val="00913887"/>
    <w:rsid w:val="00913DC0"/>
    <w:rsid w:val="00913E2C"/>
    <w:rsid w:val="0091650A"/>
    <w:rsid w:val="009226B2"/>
    <w:rsid w:val="00923A55"/>
    <w:rsid w:val="00924163"/>
    <w:rsid w:val="00926515"/>
    <w:rsid w:val="00926AF6"/>
    <w:rsid w:val="009278B7"/>
    <w:rsid w:val="00927E99"/>
    <w:rsid w:val="0093040B"/>
    <w:rsid w:val="00932107"/>
    <w:rsid w:val="00933CA0"/>
    <w:rsid w:val="0093423B"/>
    <w:rsid w:val="0093484F"/>
    <w:rsid w:val="0094211A"/>
    <w:rsid w:val="00942B3B"/>
    <w:rsid w:val="00943057"/>
    <w:rsid w:val="0094631C"/>
    <w:rsid w:val="00946465"/>
    <w:rsid w:val="00947131"/>
    <w:rsid w:val="00947666"/>
    <w:rsid w:val="00950298"/>
    <w:rsid w:val="009512D7"/>
    <w:rsid w:val="00951349"/>
    <w:rsid w:val="00951D1B"/>
    <w:rsid w:val="00952867"/>
    <w:rsid w:val="00953487"/>
    <w:rsid w:val="009536DB"/>
    <w:rsid w:val="00953A42"/>
    <w:rsid w:val="00954EA3"/>
    <w:rsid w:val="009559CB"/>
    <w:rsid w:val="009605CC"/>
    <w:rsid w:val="0096087B"/>
    <w:rsid w:val="00963133"/>
    <w:rsid w:val="009636B6"/>
    <w:rsid w:val="0096446F"/>
    <w:rsid w:val="00964C08"/>
    <w:rsid w:val="009678A9"/>
    <w:rsid w:val="00970B82"/>
    <w:rsid w:val="0097147F"/>
    <w:rsid w:val="009717FF"/>
    <w:rsid w:val="0097284F"/>
    <w:rsid w:val="00972985"/>
    <w:rsid w:val="00974932"/>
    <w:rsid w:val="00974D62"/>
    <w:rsid w:val="00975429"/>
    <w:rsid w:val="00976571"/>
    <w:rsid w:val="0098192A"/>
    <w:rsid w:val="0098252E"/>
    <w:rsid w:val="009848B1"/>
    <w:rsid w:val="00985437"/>
    <w:rsid w:val="00986514"/>
    <w:rsid w:val="00986790"/>
    <w:rsid w:val="00987103"/>
    <w:rsid w:val="00990148"/>
    <w:rsid w:val="00991993"/>
    <w:rsid w:val="00991A5D"/>
    <w:rsid w:val="00991EC2"/>
    <w:rsid w:val="00996081"/>
    <w:rsid w:val="00996231"/>
    <w:rsid w:val="009A018C"/>
    <w:rsid w:val="009A1010"/>
    <w:rsid w:val="009A39E9"/>
    <w:rsid w:val="009A5123"/>
    <w:rsid w:val="009A784A"/>
    <w:rsid w:val="009B08CD"/>
    <w:rsid w:val="009B2308"/>
    <w:rsid w:val="009B4065"/>
    <w:rsid w:val="009B41F0"/>
    <w:rsid w:val="009B77D3"/>
    <w:rsid w:val="009C1A83"/>
    <w:rsid w:val="009C1B4B"/>
    <w:rsid w:val="009C36BB"/>
    <w:rsid w:val="009C41BA"/>
    <w:rsid w:val="009C43FD"/>
    <w:rsid w:val="009C555E"/>
    <w:rsid w:val="009C73C3"/>
    <w:rsid w:val="009C7A1E"/>
    <w:rsid w:val="009D0F32"/>
    <w:rsid w:val="009D1B26"/>
    <w:rsid w:val="009D1D31"/>
    <w:rsid w:val="009D1DD2"/>
    <w:rsid w:val="009D20C8"/>
    <w:rsid w:val="009D3E03"/>
    <w:rsid w:val="009D6B42"/>
    <w:rsid w:val="009D7087"/>
    <w:rsid w:val="009E03A7"/>
    <w:rsid w:val="009E04E7"/>
    <w:rsid w:val="009E174C"/>
    <w:rsid w:val="009E244E"/>
    <w:rsid w:val="009E2DB6"/>
    <w:rsid w:val="009E3BF6"/>
    <w:rsid w:val="009E4889"/>
    <w:rsid w:val="009E5765"/>
    <w:rsid w:val="009E66AD"/>
    <w:rsid w:val="009E6EE5"/>
    <w:rsid w:val="009E6F86"/>
    <w:rsid w:val="009E7397"/>
    <w:rsid w:val="009F1A81"/>
    <w:rsid w:val="009F1F6C"/>
    <w:rsid w:val="009F32B3"/>
    <w:rsid w:val="009F4B36"/>
    <w:rsid w:val="009F528D"/>
    <w:rsid w:val="009F5F24"/>
    <w:rsid w:val="009F6CB1"/>
    <w:rsid w:val="00A005F4"/>
    <w:rsid w:val="00A02BFB"/>
    <w:rsid w:val="00A042E3"/>
    <w:rsid w:val="00A0441D"/>
    <w:rsid w:val="00A04CAD"/>
    <w:rsid w:val="00A050D5"/>
    <w:rsid w:val="00A05E64"/>
    <w:rsid w:val="00A14E89"/>
    <w:rsid w:val="00A151D1"/>
    <w:rsid w:val="00A15D31"/>
    <w:rsid w:val="00A16C06"/>
    <w:rsid w:val="00A17F63"/>
    <w:rsid w:val="00A21EDD"/>
    <w:rsid w:val="00A23B40"/>
    <w:rsid w:val="00A23B66"/>
    <w:rsid w:val="00A25A51"/>
    <w:rsid w:val="00A31CF9"/>
    <w:rsid w:val="00A3488A"/>
    <w:rsid w:val="00A35E21"/>
    <w:rsid w:val="00A42EAB"/>
    <w:rsid w:val="00A4324E"/>
    <w:rsid w:val="00A43DBC"/>
    <w:rsid w:val="00A45E76"/>
    <w:rsid w:val="00A474B4"/>
    <w:rsid w:val="00A518E5"/>
    <w:rsid w:val="00A52A59"/>
    <w:rsid w:val="00A54798"/>
    <w:rsid w:val="00A5578C"/>
    <w:rsid w:val="00A55EE2"/>
    <w:rsid w:val="00A560BE"/>
    <w:rsid w:val="00A57B54"/>
    <w:rsid w:val="00A57C8E"/>
    <w:rsid w:val="00A57E53"/>
    <w:rsid w:val="00A61A1D"/>
    <w:rsid w:val="00A61E1C"/>
    <w:rsid w:val="00A6495B"/>
    <w:rsid w:val="00A6635F"/>
    <w:rsid w:val="00A663F6"/>
    <w:rsid w:val="00A67F05"/>
    <w:rsid w:val="00A71145"/>
    <w:rsid w:val="00A72451"/>
    <w:rsid w:val="00A732F8"/>
    <w:rsid w:val="00A74A35"/>
    <w:rsid w:val="00A7515A"/>
    <w:rsid w:val="00A75DA5"/>
    <w:rsid w:val="00A7632C"/>
    <w:rsid w:val="00A7778F"/>
    <w:rsid w:val="00A77BAE"/>
    <w:rsid w:val="00A8059D"/>
    <w:rsid w:val="00A819F8"/>
    <w:rsid w:val="00A82047"/>
    <w:rsid w:val="00A82F00"/>
    <w:rsid w:val="00A8577B"/>
    <w:rsid w:val="00A8757C"/>
    <w:rsid w:val="00A911F9"/>
    <w:rsid w:val="00A92609"/>
    <w:rsid w:val="00A93683"/>
    <w:rsid w:val="00A941B2"/>
    <w:rsid w:val="00A9540A"/>
    <w:rsid w:val="00A95A6E"/>
    <w:rsid w:val="00A963A1"/>
    <w:rsid w:val="00A96CE0"/>
    <w:rsid w:val="00AA01FD"/>
    <w:rsid w:val="00AA0C02"/>
    <w:rsid w:val="00AA1657"/>
    <w:rsid w:val="00AA382A"/>
    <w:rsid w:val="00AA4302"/>
    <w:rsid w:val="00AA43BE"/>
    <w:rsid w:val="00AA4FE0"/>
    <w:rsid w:val="00AA5072"/>
    <w:rsid w:val="00AA55B0"/>
    <w:rsid w:val="00AA6358"/>
    <w:rsid w:val="00AA6EEB"/>
    <w:rsid w:val="00AA6F18"/>
    <w:rsid w:val="00AA734C"/>
    <w:rsid w:val="00AA770A"/>
    <w:rsid w:val="00AA7FE1"/>
    <w:rsid w:val="00AB0C6A"/>
    <w:rsid w:val="00AB1EF2"/>
    <w:rsid w:val="00AB46FF"/>
    <w:rsid w:val="00AB64E3"/>
    <w:rsid w:val="00AC0092"/>
    <w:rsid w:val="00AC139A"/>
    <w:rsid w:val="00AC267F"/>
    <w:rsid w:val="00AC42D0"/>
    <w:rsid w:val="00AC4B75"/>
    <w:rsid w:val="00AC6DF9"/>
    <w:rsid w:val="00AD0CA3"/>
    <w:rsid w:val="00AD2320"/>
    <w:rsid w:val="00AD2795"/>
    <w:rsid w:val="00AD29F1"/>
    <w:rsid w:val="00AD3DA3"/>
    <w:rsid w:val="00AD5020"/>
    <w:rsid w:val="00AD50F1"/>
    <w:rsid w:val="00AD5527"/>
    <w:rsid w:val="00AE15B4"/>
    <w:rsid w:val="00AE2264"/>
    <w:rsid w:val="00AE2721"/>
    <w:rsid w:val="00AF0201"/>
    <w:rsid w:val="00AF09E2"/>
    <w:rsid w:val="00AF1D4C"/>
    <w:rsid w:val="00AF38A0"/>
    <w:rsid w:val="00AF5E96"/>
    <w:rsid w:val="00AF7ACA"/>
    <w:rsid w:val="00B004B2"/>
    <w:rsid w:val="00B01AD9"/>
    <w:rsid w:val="00B02276"/>
    <w:rsid w:val="00B037AB"/>
    <w:rsid w:val="00B040F7"/>
    <w:rsid w:val="00B0447D"/>
    <w:rsid w:val="00B05543"/>
    <w:rsid w:val="00B1068A"/>
    <w:rsid w:val="00B135F5"/>
    <w:rsid w:val="00B145EF"/>
    <w:rsid w:val="00B15CB5"/>
    <w:rsid w:val="00B16079"/>
    <w:rsid w:val="00B17617"/>
    <w:rsid w:val="00B17DD0"/>
    <w:rsid w:val="00B2122A"/>
    <w:rsid w:val="00B2468D"/>
    <w:rsid w:val="00B256D3"/>
    <w:rsid w:val="00B27AB6"/>
    <w:rsid w:val="00B30519"/>
    <w:rsid w:val="00B308AD"/>
    <w:rsid w:val="00B30EB0"/>
    <w:rsid w:val="00B30FB8"/>
    <w:rsid w:val="00B312E3"/>
    <w:rsid w:val="00B3183D"/>
    <w:rsid w:val="00B35070"/>
    <w:rsid w:val="00B36735"/>
    <w:rsid w:val="00B36FE9"/>
    <w:rsid w:val="00B37615"/>
    <w:rsid w:val="00B40677"/>
    <w:rsid w:val="00B41623"/>
    <w:rsid w:val="00B42716"/>
    <w:rsid w:val="00B43B35"/>
    <w:rsid w:val="00B43C9D"/>
    <w:rsid w:val="00B4707B"/>
    <w:rsid w:val="00B51CBB"/>
    <w:rsid w:val="00B5208C"/>
    <w:rsid w:val="00B53B63"/>
    <w:rsid w:val="00B54333"/>
    <w:rsid w:val="00B552AE"/>
    <w:rsid w:val="00B554A3"/>
    <w:rsid w:val="00B55E07"/>
    <w:rsid w:val="00B5641D"/>
    <w:rsid w:val="00B5644C"/>
    <w:rsid w:val="00B609DB"/>
    <w:rsid w:val="00B6174A"/>
    <w:rsid w:val="00B61C52"/>
    <w:rsid w:val="00B6367F"/>
    <w:rsid w:val="00B647D1"/>
    <w:rsid w:val="00B64A3C"/>
    <w:rsid w:val="00B665C9"/>
    <w:rsid w:val="00B7175A"/>
    <w:rsid w:val="00B71A16"/>
    <w:rsid w:val="00B71FEC"/>
    <w:rsid w:val="00B738A5"/>
    <w:rsid w:val="00B74EED"/>
    <w:rsid w:val="00B75CC9"/>
    <w:rsid w:val="00B76028"/>
    <w:rsid w:val="00B8102A"/>
    <w:rsid w:val="00B83894"/>
    <w:rsid w:val="00B83968"/>
    <w:rsid w:val="00B84489"/>
    <w:rsid w:val="00B86ADB"/>
    <w:rsid w:val="00B86E43"/>
    <w:rsid w:val="00B878C5"/>
    <w:rsid w:val="00B90096"/>
    <w:rsid w:val="00B902AF"/>
    <w:rsid w:val="00B923F5"/>
    <w:rsid w:val="00B94F56"/>
    <w:rsid w:val="00B960D7"/>
    <w:rsid w:val="00B967E9"/>
    <w:rsid w:val="00B9743F"/>
    <w:rsid w:val="00B9788B"/>
    <w:rsid w:val="00B97B1B"/>
    <w:rsid w:val="00BA0014"/>
    <w:rsid w:val="00BA01BA"/>
    <w:rsid w:val="00BA11B0"/>
    <w:rsid w:val="00BA11DB"/>
    <w:rsid w:val="00BA1447"/>
    <w:rsid w:val="00BA1A00"/>
    <w:rsid w:val="00BA4EC4"/>
    <w:rsid w:val="00BA6ACD"/>
    <w:rsid w:val="00BA7C80"/>
    <w:rsid w:val="00BA7CEF"/>
    <w:rsid w:val="00BB01B0"/>
    <w:rsid w:val="00BB3628"/>
    <w:rsid w:val="00BB4119"/>
    <w:rsid w:val="00BB4F52"/>
    <w:rsid w:val="00BB7C70"/>
    <w:rsid w:val="00BC0244"/>
    <w:rsid w:val="00BC0252"/>
    <w:rsid w:val="00BC02C9"/>
    <w:rsid w:val="00BC13BE"/>
    <w:rsid w:val="00BC1A77"/>
    <w:rsid w:val="00BC2C6A"/>
    <w:rsid w:val="00BC3CF1"/>
    <w:rsid w:val="00BC56D7"/>
    <w:rsid w:val="00BC77E9"/>
    <w:rsid w:val="00BC78F5"/>
    <w:rsid w:val="00BC7E85"/>
    <w:rsid w:val="00BD0A65"/>
    <w:rsid w:val="00BD0C41"/>
    <w:rsid w:val="00BD2586"/>
    <w:rsid w:val="00BD63C4"/>
    <w:rsid w:val="00BD64CB"/>
    <w:rsid w:val="00BD7DE7"/>
    <w:rsid w:val="00BE0824"/>
    <w:rsid w:val="00BE1244"/>
    <w:rsid w:val="00BE35D1"/>
    <w:rsid w:val="00BE3EF9"/>
    <w:rsid w:val="00BE448C"/>
    <w:rsid w:val="00BE6007"/>
    <w:rsid w:val="00BE6088"/>
    <w:rsid w:val="00BE6352"/>
    <w:rsid w:val="00BE712C"/>
    <w:rsid w:val="00BE7D37"/>
    <w:rsid w:val="00BF0111"/>
    <w:rsid w:val="00C01625"/>
    <w:rsid w:val="00C01915"/>
    <w:rsid w:val="00C02368"/>
    <w:rsid w:val="00C04011"/>
    <w:rsid w:val="00C04B8F"/>
    <w:rsid w:val="00C102AB"/>
    <w:rsid w:val="00C10BEE"/>
    <w:rsid w:val="00C1227D"/>
    <w:rsid w:val="00C16411"/>
    <w:rsid w:val="00C167AD"/>
    <w:rsid w:val="00C17A9C"/>
    <w:rsid w:val="00C17ECC"/>
    <w:rsid w:val="00C204B2"/>
    <w:rsid w:val="00C23A1B"/>
    <w:rsid w:val="00C248CE"/>
    <w:rsid w:val="00C249CD"/>
    <w:rsid w:val="00C25C98"/>
    <w:rsid w:val="00C27302"/>
    <w:rsid w:val="00C31A50"/>
    <w:rsid w:val="00C32FA4"/>
    <w:rsid w:val="00C3320B"/>
    <w:rsid w:val="00C3424B"/>
    <w:rsid w:val="00C34C3B"/>
    <w:rsid w:val="00C351C7"/>
    <w:rsid w:val="00C35843"/>
    <w:rsid w:val="00C35998"/>
    <w:rsid w:val="00C35D5D"/>
    <w:rsid w:val="00C36A9C"/>
    <w:rsid w:val="00C4083B"/>
    <w:rsid w:val="00C42707"/>
    <w:rsid w:val="00C514EC"/>
    <w:rsid w:val="00C543F2"/>
    <w:rsid w:val="00C54EF5"/>
    <w:rsid w:val="00C54F96"/>
    <w:rsid w:val="00C56557"/>
    <w:rsid w:val="00C57846"/>
    <w:rsid w:val="00C6194C"/>
    <w:rsid w:val="00C62530"/>
    <w:rsid w:val="00C67CDE"/>
    <w:rsid w:val="00C7063A"/>
    <w:rsid w:val="00C708D4"/>
    <w:rsid w:val="00C717E4"/>
    <w:rsid w:val="00C719E0"/>
    <w:rsid w:val="00C71FCA"/>
    <w:rsid w:val="00C7291B"/>
    <w:rsid w:val="00C764B9"/>
    <w:rsid w:val="00C765CE"/>
    <w:rsid w:val="00C76BF0"/>
    <w:rsid w:val="00C76C51"/>
    <w:rsid w:val="00C7750A"/>
    <w:rsid w:val="00C77874"/>
    <w:rsid w:val="00C80831"/>
    <w:rsid w:val="00C8237F"/>
    <w:rsid w:val="00C83727"/>
    <w:rsid w:val="00C83C09"/>
    <w:rsid w:val="00C83FF3"/>
    <w:rsid w:val="00C84674"/>
    <w:rsid w:val="00C905D8"/>
    <w:rsid w:val="00C90C59"/>
    <w:rsid w:val="00C924C2"/>
    <w:rsid w:val="00C949C6"/>
    <w:rsid w:val="00C9796B"/>
    <w:rsid w:val="00CA39DA"/>
    <w:rsid w:val="00CA40E0"/>
    <w:rsid w:val="00CA5271"/>
    <w:rsid w:val="00CA5AA0"/>
    <w:rsid w:val="00CB119E"/>
    <w:rsid w:val="00CB1EA9"/>
    <w:rsid w:val="00CB237F"/>
    <w:rsid w:val="00CB2BB3"/>
    <w:rsid w:val="00CB3276"/>
    <w:rsid w:val="00CB374E"/>
    <w:rsid w:val="00CB472D"/>
    <w:rsid w:val="00CB4B0B"/>
    <w:rsid w:val="00CB4BFC"/>
    <w:rsid w:val="00CB5DA8"/>
    <w:rsid w:val="00CB6662"/>
    <w:rsid w:val="00CB6B8B"/>
    <w:rsid w:val="00CB7555"/>
    <w:rsid w:val="00CB7573"/>
    <w:rsid w:val="00CC07A0"/>
    <w:rsid w:val="00CC1E09"/>
    <w:rsid w:val="00CC3D6B"/>
    <w:rsid w:val="00CC4746"/>
    <w:rsid w:val="00CC5010"/>
    <w:rsid w:val="00CC607D"/>
    <w:rsid w:val="00CC6D5D"/>
    <w:rsid w:val="00CD2BC5"/>
    <w:rsid w:val="00CD310C"/>
    <w:rsid w:val="00CD41C7"/>
    <w:rsid w:val="00CD5565"/>
    <w:rsid w:val="00CD6120"/>
    <w:rsid w:val="00CD656C"/>
    <w:rsid w:val="00CD6CDF"/>
    <w:rsid w:val="00CD7639"/>
    <w:rsid w:val="00CE0D0A"/>
    <w:rsid w:val="00CE45E1"/>
    <w:rsid w:val="00CE744C"/>
    <w:rsid w:val="00CF06A9"/>
    <w:rsid w:val="00CF0BA1"/>
    <w:rsid w:val="00CF3438"/>
    <w:rsid w:val="00CF35EF"/>
    <w:rsid w:val="00CF4805"/>
    <w:rsid w:val="00CF54C5"/>
    <w:rsid w:val="00CF622A"/>
    <w:rsid w:val="00CF653F"/>
    <w:rsid w:val="00CF67A6"/>
    <w:rsid w:val="00CF732A"/>
    <w:rsid w:val="00CF7471"/>
    <w:rsid w:val="00D008B0"/>
    <w:rsid w:val="00D035BF"/>
    <w:rsid w:val="00D038F2"/>
    <w:rsid w:val="00D03D5B"/>
    <w:rsid w:val="00D044C7"/>
    <w:rsid w:val="00D0477F"/>
    <w:rsid w:val="00D04EF1"/>
    <w:rsid w:val="00D0516A"/>
    <w:rsid w:val="00D056DA"/>
    <w:rsid w:val="00D056E4"/>
    <w:rsid w:val="00D058E8"/>
    <w:rsid w:val="00D10492"/>
    <w:rsid w:val="00D10836"/>
    <w:rsid w:val="00D10F85"/>
    <w:rsid w:val="00D12C47"/>
    <w:rsid w:val="00D138A6"/>
    <w:rsid w:val="00D13C98"/>
    <w:rsid w:val="00D1550F"/>
    <w:rsid w:val="00D15754"/>
    <w:rsid w:val="00D1637F"/>
    <w:rsid w:val="00D16C6C"/>
    <w:rsid w:val="00D172D0"/>
    <w:rsid w:val="00D17ABF"/>
    <w:rsid w:val="00D23161"/>
    <w:rsid w:val="00D24CC8"/>
    <w:rsid w:val="00D2536B"/>
    <w:rsid w:val="00D262C6"/>
    <w:rsid w:val="00D26E4A"/>
    <w:rsid w:val="00D27771"/>
    <w:rsid w:val="00D27C18"/>
    <w:rsid w:val="00D3133E"/>
    <w:rsid w:val="00D31A72"/>
    <w:rsid w:val="00D31CEF"/>
    <w:rsid w:val="00D337D3"/>
    <w:rsid w:val="00D33FE1"/>
    <w:rsid w:val="00D35C86"/>
    <w:rsid w:val="00D362CC"/>
    <w:rsid w:val="00D369B1"/>
    <w:rsid w:val="00D36B61"/>
    <w:rsid w:val="00D375A5"/>
    <w:rsid w:val="00D3760D"/>
    <w:rsid w:val="00D40747"/>
    <w:rsid w:val="00D41EA4"/>
    <w:rsid w:val="00D41FF8"/>
    <w:rsid w:val="00D436C5"/>
    <w:rsid w:val="00D447DD"/>
    <w:rsid w:val="00D458D1"/>
    <w:rsid w:val="00D5011E"/>
    <w:rsid w:val="00D505E3"/>
    <w:rsid w:val="00D512DB"/>
    <w:rsid w:val="00D518FC"/>
    <w:rsid w:val="00D51D54"/>
    <w:rsid w:val="00D52435"/>
    <w:rsid w:val="00D54872"/>
    <w:rsid w:val="00D57E84"/>
    <w:rsid w:val="00D61B59"/>
    <w:rsid w:val="00D61F88"/>
    <w:rsid w:val="00D6452C"/>
    <w:rsid w:val="00D64728"/>
    <w:rsid w:val="00D64C64"/>
    <w:rsid w:val="00D665F5"/>
    <w:rsid w:val="00D67ACF"/>
    <w:rsid w:val="00D709D0"/>
    <w:rsid w:val="00D71CC1"/>
    <w:rsid w:val="00D71F7E"/>
    <w:rsid w:val="00D72993"/>
    <w:rsid w:val="00D738D1"/>
    <w:rsid w:val="00D7538B"/>
    <w:rsid w:val="00D75B53"/>
    <w:rsid w:val="00D8236B"/>
    <w:rsid w:val="00D840FC"/>
    <w:rsid w:val="00D8520F"/>
    <w:rsid w:val="00D85FBB"/>
    <w:rsid w:val="00D864A1"/>
    <w:rsid w:val="00D86CC9"/>
    <w:rsid w:val="00D87A94"/>
    <w:rsid w:val="00D90328"/>
    <w:rsid w:val="00D92BE1"/>
    <w:rsid w:val="00D93094"/>
    <w:rsid w:val="00D97918"/>
    <w:rsid w:val="00DA0B40"/>
    <w:rsid w:val="00DA0C81"/>
    <w:rsid w:val="00DA1575"/>
    <w:rsid w:val="00DA17ED"/>
    <w:rsid w:val="00DA1AFD"/>
    <w:rsid w:val="00DA1C19"/>
    <w:rsid w:val="00DA1C92"/>
    <w:rsid w:val="00DA2389"/>
    <w:rsid w:val="00DA3641"/>
    <w:rsid w:val="00DA47B9"/>
    <w:rsid w:val="00DA47E5"/>
    <w:rsid w:val="00DA4BBE"/>
    <w:rsid w:val="00DA660F"/>
    <w:rsid w:val="00DA7A66"/>
    <w:rsid w:val="00DB02C6"/>
    <w:rsid w:val="00DB1B5E"/>
    <w:rsid w:val="00DB310D"/>
    <w:rsid w:val="00DB5B04"/>
    <w:rsid w:val="00DB6C1D"/>
    <w:rsid w:val="00DB6E06"/>
    <w:rsid w:val="00DB6F3F"/>
    <w:rsid w:val="00DC15EB"/>
    <w:rsid w:val="00DC7365"/>
    <w:rsid w:val="00DD0780"/>
    <w:rsid w:val="00DD0EDC"/>
    <w:rsid w:val="00DD1077"/>
    <w:rsid w:val="00DD1443"/>
    <w:rsid w:val="00DD1569"/>
    <w:rsid w:val="00DD167F"/>
    <w:rsid w:val="00DD1B20"/>
    <w:rsid w:val="00DD2D46"/>
    <w:rsid w:val="00DD30B7"/>
    <w:rsid w:val="00DD41BA"/>
    <w:rsid w:val="00DD462D"/>
    <w:rsid w:val="00DD53DB"/>
    <w:rsid w:val="00DD67E6"/>
    <w:rsid w:val="00DE01E0"/>
    <w:rsid w:val="00DE080A"/>
    <w:rsid w:val="00DE128C"/>
    <w:rsid w:val="00DE174B"/>
    <w:rsid w:val="00DE209B"/>
    <w:rsid w:val="00DE394C"/>
    <w:rsid w:val="00DE41E2"/>
    <w:rsid w:val="00DE54A4"/>
    <w:rsid w:val="00DE590B"/>
    <w:rsid w:val="00DE7409"/>
    <w:rsid w:val="00DF103E"/>
    <w:rsid w:val="00DF3446"/>
    <w:rsid w:val="00DF3BA5"/>
    <w:rsid w:val="00DF6042"/>
    <w:rsid w:val="00E01E97"/>
    <w:rsid w:val="00E02B6B"/>
    <w:rsid w:val="00E03AFF"/>
    <w:rsid w:val="00E04202"/>
    <w:rsid w:val="00E044A0"/>
    <w:rsid w:val="00E04FC5"/>
    <w:rsid w:val="00E0597A"/>
    <w:rsid w:val="00E06474"/>
    <w:rsid w:val="00E06BAC"/>
    <w:rsid w:val="00E0757F"/>
    <w:rsid w:val="00E0779B"/>
    <w:rsid w:val="00E079B9"/>
    <w:rsid w:val="00E10678"/>
    <w:rsid w:val="00E1123B"/>
    <w:rsid w:val="00E119B9"/>
    <w:rsid w:val="00E12258"/>
    <w:rsid w:val="00E123B9"/>
    <w:rsid w:val="00E1268F"/>
    <w:rsid w:val="00E16F9A"/>
    <w:rsid w:val="00E171CF"/>
    <w:rsid w:val="00E173B9"/>
    <w:rsid w:val="00E207A2"/>
    <w:rsid w:val="00E272D9"/>
    <w:rsid w:val="00E27BC3"/>
    <w:rsid w:val="00E30954"/>
    <w:rsid w:val="00E31199"/>
    <w:rsid w:val="00E335CE"/>
    <w:rsid w:val="00E3460D"/>
    <w:rsid w:val="00E36A00"/>
    <w:rsid w:val="00E42A1D"/>
    <w:rsid w:val="00E449F4"/>
    <w:rsid w:val="00E4550D"/>
    <w:rsid w:val="00E45FD1"/>
    <w:rsid w:val="00E4609F"/>
    <w:rsid w:val="00E4622E"/>
    <w:rsid w:val="00E5144F"/>
    <w:rsid w:val="00E529E3"/>
    <w:rsid w:val="00E53B9E"/>
    <w:rsid w:val="00E54917"/>
    <w:rsid w:val="00E56ADB"/>
    <w:rsid w:val="00E60148"/>
    <w:rsid w:val="00E60ACD"/>
    <w:rsid w:val="00E6421C"/>
    <w:rsid w:val="00E64F6B"/>
    <w:rsid w:val="00E66E52"/>
    <w:rsid w:val="00E7095C"/>
    <w:rsid w:val="00E70CF3"/>
    <w:rsid w:val="00E72F39"/>
    <w:rsid w:val="00E73035"/>
    <w:rsid w:val="00E753FB"/>
    <w:rsid w:val="00E765ED"/>
    <w:rsid w:val="00E76F1A"/>
    <w:rsid w:val="00E8033C"/>
    <w:rsid w:val="00E8250E"/>
    <w:rsid w:val="00E83364"/>
    <w:rsid w:val="00E8567A"/>
    <w:rsid w:val="00E8727D"/>
    <w:rsid w:val="00E907A6"/>
    <w:rsid w:val="00E92CBE"/>
    <w:rsid w:val="00E95740"/>
    <w:rsid w:val="00E9727C"/>
    <w:rsid w:val="00E97F72"/>
    <w:rsid w:val="00EA49BA"/>
    <w:rsid w:val="00EA5D0A"/>
    <w:rsid w:val="00EA5FE5"/>
    <w:rsid w:val="00EB25DF"/>
    <w:rsid w:val="00EB2931"/>
    <w:rsid w:val="00EB4C20"/>
    <w:rsid w:val="00EB6753"/>
    <w:rsid w:val="00EB6AC4"/>
    <w:rsid w:val="00EB6D79"/>
    <w:rsid w:val="00EB79C1"/>
    <w:rsid w:val="00EB79D8"/>
    <w:rsid w:val="00EC015B"/>
    <w:rsid w:val="00EC08F5"/>
    <w:rsid w:val="00EC1599"/>
    <w:rsid w:val="00EC1CA7"/>
    <w:rsid w:val="00EC236B"/>
    <w:rsid w:val="00EC47FD"/>
    <w:rsid w:val="00EC49AF"/>
    <w:rsid w:val="00EC6400"/>
    <w:rsid w:val="00EC6F34"/>
    <w:rsid w:val="00EC71FB"/>
    <w:rsid w:val="00EC73F6"/>
    <w:rsid w:val="00ED0535"/>
    <w:rsid w:val="00ED06DC"/>
    <w:rsid w:val="00ED1550"/>
    <w:rsid w:val="00ED4418"/>
    <w:rsid w:val="00ED488E"/>
    <w:rsid w:val="00ED79F9"/>
    <w:rsid w:val="00ED7D70"/>
    <w:rsid w:val="00EE1F8F"/>
    <w:rsid w:val="00EE2E1B"/>
    <w:rsid w:val="00EE4E86"/>
    <w:rsid w:val="00EE4EEC"/>
    <w:rsid w:val="00EE680B"/>
    <w:rsid w:val="00EE6D32"/>
    <w:rsid w:val="00EF2674"/>
    <w:rsid w:val="00EF32ED"/>
    <w:rsid w:val="00EF34EF"/>
    <w:rsid w:val="00EF350F"/>
    <w:rsid w:val="00EF3F8E"/>
    <w:rsid w:val="00EF5512"/>
    <w:rsid w:val="00EF7603"/>
    <w:rsid w:val="00EF799A"/>
    <w:rsid w:val="00F000BF"/>
    <w:rsid w:val="00F031F1"/>
    <w:rsid w:val="00F04D06"/>
    <w:rsid w:val="00F05930"/>
    <w:rsid w:val="00F06078"/>
    <w:rsid w:val="00F1012B"/>
    <w:rsid w:val="00F1278A"/>
    <w:rsid w:val="00F12EA7"/>
    <w:rsid w:val="00F13B7A"/>
    <w:rsid w:val="00F1683F"/>
    <w:rsid w:val="00F16CCF"/>
    <w:rsid w:val="00F17B13"/>
    <w:rsid w:val="00F234C5"/>
    <w:rsid w:val="00F23F62"/>
    <w:rsid w:val="00F25225"/>
    <w:rsid w:val="00F30207"/>
    <w:rsid w:val="00F3111A"/>
    <w:rsid w:val="00F327C4"/>
    <w:rsid w:val="00F35336"/>
    <w:rsid w:val="00F406A1"/>
    <w:rsid w:val="00F4097D"/>
    <w:rsid w:val="00F42D9C"/>
    <w:rsid w:val="00F42EBD"/>
    <w:rsid w:val="00F43952"/>
    <w:rsid w:val="00F448BD"/>
    <w:rsid w:val="00F469DE"/>
    <w:rsid w:val="00F46FAD"/>
    <w:rsid w:val="00F524E0"/>
    <w:rsid w:val="00F52D29"/>
    <w:rsid w:val="00F53328"/>
    <w:rsid w:val="00F533C8"/>
    <w:rsid w:val="00F5427D"/>
    <w:rsid w:val="00F55BB0"/>
    <w:rsid w:val="00F57456"/>
    <w:rsid w:val="00F6130C"/>
    <w:rsid w:val="00F613F5"/>
    <w:rsid w:val="00F6326D"/>
    <w:rsid w:val="00F64AE3"/>
    <w:rsid w:val="00F66B6C"/>
    <w:rsid w:val="00F67082"/>
    <w:rsid w:val="00F6739D"/>
    <w:rsid w:val="00F70A1B"/>
    <w:rsid w:val="00F70E4C"/>
    <w:rsid w:val="00F71B48"/>
    <w:rsid w:val="00F71E01"/>
    <w:rsid w:val="00F73834"/>
    <w:rsid w:val="00F7715A"/>
    <w:rsid w:val="00F7792E"/>
    <w:rsid w:val="00F819ED"/>
    <w:rsid w:val="00F83D8C"/>
    <w:rsid w:val="00F84C66"/>
    <w:rsid w:val="00F84CBD"/>
    <w:rsid w:val="00F855D7"/>
    <w:rsid w:val="00F85D92"/>
    <w:rsid w:val="00F8755A"/>
    <w:rsid w:val="00F91865"/>
    <w:rsid w:val="00F9212C"/>
    <w:rsid w:val="00F9279B"/>
    <w:rsid w:val="00F93D11"/>
    <w:rsid w:val="00F94B31"/>
    <w:rsid w:val="00FA328A"/>
    <w:rsid w:val="00FA402D"/>
    <w:rsid w:val="00FA514E"/>
    <w:rsid w:val="00FA5966"/>
    <w:rsid w:val="00FA7BF0"/>
    <w:rsid w:val="00FB155E"/>
    <w:rsid w:val="00FB2012"/>
    <w:rsid w:val="00FB22FC"/>
    <w:rsid w:val="00FB33A5"/>
    <w:rsid w:val="00FB3929"/>
    <w:rsid w:val="00FB4BB7"/>
    <w:rsid w:val="00FB549A"/>
    <w:rsid w:val="00FC5D70"/>
    <w:rsid w:val="00FC627C"/>
    <w:rsid w:val="00FC6DF0"/>
    <w:rsid w:val="00FC74E6"/>
    <w:rsid w:val="00FD088C"/>
    <w:rsid w:val="00FD1D67"/>
    <w:rsid w:val="00FD41C3"/>
    <w:rsid w:val="00FD473B"/>
    <w:rsid w:val="00FE077A"/>
    <w:rsid w:val="00FE1227"/>
    <w:rsid w:val="00FE4B33"/>
    <w:rsid w:val="00FE4F46"/>
    <w:rsid w:val="00FF0C04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849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3BB"/>
    <w:rPr>
      <w:sz w:val="21"/>
    </w:rPr>
  </w:style>
  <w:style w:type="paragraph" w:styleId="Heading1">
    <w:name w:val="heading 1"/>
    <w:basedOn w:val="CDBodyText"/>
    <w:next w:val="BodyText"/>
    <w:link w:val="Heading1Char"/>
    <w:qFormat/>
    <w:rsid w:val="006E1888"/>
    <w:pPr>
      <w:keepNext/>
      <w:widowControl w:val="0"/>
      <w:numPr>
        <w:ilvl w:val="0"/>
      </w:numPr>
      <w:tabs>
        <w:tab w:val="clear" w:pos="288"/>
        <w:tab w:val="clear" w:pos="576"/>
        <w:tab w:val="clear" w:pos="864"/>
        <w:tab w:val="clear" w:pos="1152"/>
        <w:tab w:val="right" w:pos="9638"/>
      </w:tabs>
      <w:suppressAutoHyphens/>
      <w:spacing w:before="480" w:line="240" w:lineRule="auto"/>
      <w:outlineLvl w:val="0"/>
    </w:pPr>
    <w:rPr>
      <w:rFonts w:eastAsia="Lucida Sans Unicode"/>
      <w:b/>
      <w:bCs/>
      <w:iCs/>
      <w:sz w:val="28"/>
      <w:szCs w:val="28"/>
    </w:rPr>
  </w:style>
  <w:style w:type="paragraph" w:styleId="Heading2">
    <w:name w:val="heading 2"/>
    <w:basedOn w:val="Normal"/>
    <w:next w:val="CDBodyText"/>
    <w:link w:val="Heading2Char"/>
    <w:unhideWhenUsed/>
    <w:qFormat/>
    <w:rsid w:val="006E1888"/>
    <w:pPr>
      <w:keepNext/>
      <w:keepLines/>
      <w:spacing w:before="360" w:after="12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CDBodyText"/>
    <w:link w:val="Heading3Char"/>
    <w:unhideWhenUsed/>
    <w:qFormat/>
    <w:rsid w:val="006E1888"/>
    <w:pPr>
      <w:keepNext/>
      <w:widowControl w:val="0"/>
      <w:numPr>
        <w:ilvl w:val="2"/>
        <w:numId w:val="39"/>
      </w:numPr>
      <w:tabs>
        <w:tab w:val="right" w:pos="9638"/>
      </w:tabs>
      <w:spacing w:before="240"/>
      <w:outlineLvl w:val="2"/>
    </w:pPr>
    <w:rPr>
      <w:rFonts w:eastAsia="SimSun" w:cs="Tahoma"/>
      <w:bCs/>
      <w:sz w:val="18"/>
      <w:szCs w:val="28"/>
      <w:lang w:eastAsia="zh-CN" w:bidi="hi-IN"/>
    </w:rPr>
  </w:style>
  <w:style w:type="paragraph" w:styleId="Heading4">
    <w:name w:val="heading 4"/>
    <w:basedOn w:val="Normal"/>
    <w:next w:val="CDBodyText"/>
    <w:link w:val="Heading4Char"/>
    <w:unhideWhenUsed/>
    <w:qFormat/>
    <w:rsid w:val="00E27BC3"/>
    <w:pPr>
      <w:keepNext/>
      <w:keepLines/>
      <w:numPr>
        <w:ilvl w:val="3"/>
        <w:numId w:val="1"/>
      </w:numPr>
      <w:tabs>
        <w:tab w:val="right" w:pos="9638"/>
      </w:tabs>
      <w:suppressAutoHyphens/>
      <w:spacing w:before="240" w:after="120"/>
      <w:outlineLvl w:val="3"/>
    </w:pPr>
    <w:rPr>
      <w:rFonts w:eastAsia="SimSun" w:cs="Tahoma"/>
      <w:bCs/>
      <w:iCs/>
      <w:lang w:eastAsia="zh-CN" w:bidi="hi-IN"/>
    </w:rPr>
  </w:style>
  <w:style w:type="paragraph" w:styleId="Heading5">
    <w:name w:val="heading 5"/>
    <w:basedOn w:val="BodyText"/>
    <w:next w:val="BodyText"/>
    <w:link w:val="Heading5Char"/>
    <w:unhideWhenUsed/>
    <w:qFormat/>
    <w:rsid w:val="00E27BC3"/>
    <w:pPr>
      <w:ind w:left="1008" w:hanging="1008"/>
      <w:outlineLvl w:val="4"/>
    </w:pPr>
    <w:rPr>
      <w:rFonts w:asciiTheme="majorHAnsi" w:hAnsiTheme="majorHAnsi"/>
      <w:bCs/>
      <w:sz w:val="20"/>
    </w:rPr>
  </w:style>
  <w:style w:type="paragraph" w:styleId="Heading6">
    <w:name w:val="heading 6"/>
    <w:basedOn w:val="BodyText"/>
    <w:next w:val="BodyText"/>
    <w:link w:val="Heading6Char"/>
    <w:unhideWhenUsed/>
    <w:qFormat/>
    <w:rsid w:val="00E27BC3"/>
    <w:pPr>
      <w:ind w:left="1152" w:hanging="1152"/>
      <w:outlineLvl w:val="5"/>
    </w:pPr>
    <w:rPr>
      <w:rFonts w:asciiTheme="majorHAnsi" w:hAnsiTheme="majorHAnsi"/>
      <w:bCs/>
      <w:szCs w:val="21"/>
    </w:rPr>
  </w:style>
  <w:style w:type="paragraph" w:styleId="Heading7">
    <w:name w:val="heading 7"/>
    <w:basedOn w:val="Normal"/>
    <w:next w:val="BodyText"/>
    <w:link w:val="Heading7Char"/>
    <w:unhideWhenUsed/>
    <w:qFormat/>
    <w:rsid w:val="00E27BC3"/>
    <w:pPr>
      <w:keepNext/>
      <w:widowControl w:val="0"/>
      <w:tabs>
        <w:tab w:val="right" w:pos="9638"/>
      </w:tabs>
      <w:spacing w:before="240" w:after="120"/>
      <w:ind w:left="1296" w:hanging="1296"/>
      <w:outlineLvl w:val="6"/>
    </w:pPr>
    <w:rPr>
      <w:rFonts w:ascii="Arial" w:eastAsia="SimSun" w:hAnsi="Arial" w:cs="Tahoma"/>
      <w:b/>
      <w:bCs/>
      <w:szCs w:val="21"/>
      <w:lang w:eastAsia="zh-CN" w:bidi="hi-IN"/>
    </w:rPr>
  </w:style>
  <w:style w:type="paragraph" w:styleId="Heading8">
    <w:name w:val="heading 8"/>
    <w:basedOn w:val="Normal"/>
    <w:next w:val="BodyText"/>
    <w:link w:val="Heading8Char"/>
    <w:unhideWhenUsed/>
    <w:qFormat/>
    <w:rsid w:val="00E27BC3"/>
    <w:pPr>
      <w:keepNext/>
      <w:widowControl w:val="0"/>
      <w:tabs>
        <w:tab w:val="right" w:pos="9638"/>
      </w:tabs>
      <w:spacing w:before="240" w:after="120"/>
      <w:ind w:left="1440" w:hanging="1440"/>
      <w:outlineLvl w:val="7"/>
    </w:pPr>
    <w:rPr>
      <w:rFonts w:ascii="Arial" w:eastAsia="SimSun" w:hAnsi="Arial" w:cs="Tahoma"/>
      <w:b/>
      <w:bCs/>
      <w:szCs w:val="21"/>
      <w:lang w:eastAsia="zh-CN" w:bidi="hi-IN"/>
    </w:rPr>
  </w:style>
  <w:style w:type="paragraph" w:styleId="Heading9">
    <w:name w:val="heading 9"/>
    <w:basedOn w:val="Normal"/>
    <w:next w:val="BodyText"/>
    <w:link w:val="Heading9Char"/>
    <w:unhideWhenUsed/>
    <w:qFormat/>
    <w:rsid w:val="00E27BC3"/>
    <w:pPr>
      <w:keepNext/>
      <w:widowControl w:val="0"/>
      <w:tabs>
        <w:tab w:val="right" w:pos="9638"/>
      </w:tabs>
      <w:spacing w:before="240" w:after="120"/>
      <w:outlineLvl w:val="8"/>
    </w:pPr>
    <w:rPr>
      <w:rFonts w:ascii="Arial" w:eastAsia="SimSun" w:hAnsi="Arial" w:cs="Tahoma"/>
      <w:b/>
      <w:bCs/>
      <w:szCs w:val="21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odyText">
    <w:name w:val="CDBodyText"/>
    <w:basedOn w:val="Normal"/>
    <w:qFormat/>
    <w:rsid w:val="006E1888"/>
    <w:pPr>
      <w:numPr>
        <w:ilvl w:val="1"/>
        <w:numId w:val="39"/>
      </w:numPr>
      <w:tabs>
        <w:tab w:val="left" w:pos="288"/>
        <w:tab w:val="left" w:pos="576"/>
        <w:tab w:val="left" w:pos="864"/>
        <w:tab w:val="left" w:pos="1152"/>
      </w:tabs>
      <w:autoSpaceDN w:val="0"/>
      <w:spacing w:before="240" w:line="264" w:lineRule="auto"/>
      <w:textAlignment w:val="baseline"/>
    </w:pPr>
    <w:rPr>
      <w:rFonts w:eastAsia="SimSun" w:cs="Tahoma"/>
      <w:kern w:val="3"/>
      <w:sz w:val="22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E27BC3"/>
    <w:rPr>
      <w:rFonts w:eastAsia="Lucida Sans Unicode" w:cs="Tahoma"/>
      <w:b/>
      <w:bCs/>
      <w:iCs/>
      <w:kern w:val="3"/>
      <w:sz w:val="28"/>
      <w:szCs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D512DB"/>
    <w:rPr>
      <w:rFonts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3904E4"/>
    <w:rPr>
      <w:rFonts w:eastAsia="SimSun" w:cs="Tahoma"/>
      <w:bCs/>
      <w:sz w:val="18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E27BC3"/>
    <w:rPr>
      <w:rFonts w:eastAsia="SimSun" w:cs="Tahoma"/>
      <w:bCs/>
      <w:iCs/>
      <w:lang w:eastAsia="zh-CN" w:bidi="hi-IN"/>
    </w:rPr>
  </w:style>
  <w:style w:type="character" w:customStyle="1" w:styleId="Heading5Char">
    <w:name w:val="Heading 5 Char"/>
    <w:basedOn w:val="DefaultParagraphFont"/>
    <w:link w:val="Heading5"/>
    <w:semiHidden/>
    <w:rsid w:val="00E27BC3"/>
    <w:rPr>
      <w:rFonts w:asciiTheme="majorHAnsi" w:hAnsiTheme="majorHAnsi"/>
      <w:bCs/>
      <w:sz w:val="20"/>
    </w:rPr>
  </w:style>
  <w:style w:type="character" w:customStyle="1" w:styleId="Heading6Char">
    <w:name w:val="Heading 6 Char"/>
    <w:basedOn w:val="DefaultParagraphFont"/>
    <w:link w:val="Heading6"/>
    <w:rsid w:val="00E27BC3"/>
    <w:rPr>
      <w:rFonts w:asciiTheme="majorHAnsi" w:hAnsiTheme="majorHAnsi"/>
      <w:bCs/>
      <w:szCs w:val="21"/>
    </w:rPr>
  </w:style>
  <w:style w:type="character" w:customStyle="1" w:styleId="Heading7Char">
    <w:name w:val="Heading 7 Char"/>
    <w:basedOn w:val="DefaultParagraphFont"/>
    <w:link w:val="Heading7"/>
    <w:rsid w:val="00E27BC3"/>
    <w:rPr>
      <w:rFonts w:ascii="Arial" w:eastAsia="SimSun" w:hAnsi="Arial" w:cs="Tahoma"/>
      <w:b/>
      <w:bCs/>
      <w:szCs w:val="21"/>
      <w:lang w:eastAsia="zh-CN" w:bidi="hi-IN"/>
    </w:rPr>
  </w:style>
  <w:style w:type="character" w:customStyle="1" w:styleId="Heading8Char">
    <w:name w:val="Heading 8 Char"/>
    <w:basedOn w:val="DefaultParagraphFont"/>
    <w:link w:val="Heading8"/>
    <w:rsid w:val="00E27BC3"/>
    <w:rPr>
      <w:rFonts w:ascii="Arial" w:eastAsia="SimSun" w:hAnsi="Arial" w:cs="Tahoma"/>
      <w:b/>
      <w:bCs/>
      <w:szCs w:val="21"/>
      <w:lang w:eastAsia="zh-CN" w:bidi="hi-IN"/>
    </w:rPr>
  </w:style>
  <w:style w:type="character" w:customStyle="1" w:styleId="Heading9Char">
    <w:name w:val="Heading 9 Char"/>
    <w:basedOn w:val="DefaultParagraphFont"/>
    <w:link w:val="Heading9"/>
    <w:rsid w:val="00E27BC3"/>
    <w:rPr>
      <w:rFonts w:ascii="Arial" w:eastAsia="SimSun" w:hAnsi="Arial" w:cs="Tahoma"/>
      <w:b/>
      <w:bCs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E27BC3"/>
    <w:rPr>
      <w:b/>
      <w:bCs/>
    </w:rPr>
  </w:style>
  <w:style w:type="character" w:styleId="Emphasis">
    <w:name w:val="Emphasis"/>
    <w:basedOn w:val="DefaultParagraphFont"/>
    <w:qFormat/>
    <w:rsid w:val="00E27BC3"/>
    <w:rPr>
      <w:i/>
      <w:iCs/>
    </w:rPr>
  </w:style>
  <w:style w:type="paragraph" w:customStyle="1" w:styleId="CDSubDivA">
    <w:name w:val="CDSubDivA"/>
    <w:basedOn w:val="CDBodyText"/>
    <w:qFormat/>
    <w:rsid w:val="00926AF6"/>
    <w:pPr>
      <w:tabs>
        <w:tab w:val="clear" w:pos="288"/>
        <w:tab w:val="clear" w:pos="576"/>
        <w:tab w:val="clear" w:pos="864"/>
        <w:tab w:val="clear" w:pos="1152"/>
      </w:tabs>
    </w:pPr>
    <w:rPr>
      <w:lang w:val="en-GB"/>
    </w:rPr>
  </w:style>
  <w:style w:type="character" w:customStyle="1" w:styleId="CDVbl">
    <w:name w:val="CDVbl"/>
    <w:uiPriority w:val="1"/>
    <w:qFormat/>
    <w:rsid w:val="00BE35D1"/>
    <w:rPr>
      <w:bCs w:val="0"/>
      <w:iCs w:val="0"/>
      <w:color w:val="auto"/>
      <w:w w:val="100"/>
      <w:u w:val="none" w:color="BFBFBF" w:themeColor="background1" w:themeShade="BF"/>
      <w:bdr w:val="none" w:sz="0" w:space="0" w:color="auto"/>
      <w:shd w:val="clear" w:color="auto" w:fill="D9D9D9" w:themeFill="background1" w:themeFillShade="D9"/>
    </w:rPr>
  </w:style>
  <w:style w:type="character" w:customStyle="1" w:styleId="CDSubHdg">
    <w:name w:val="CDSubHdg"/>
    <w:uiPriority w:val="1"/>
    <w:qFormat/>
    <w:rsid w:val="00913DC0"/>
    <w:rPr>
      <w:b w:val="0"/>
      <w:i/>
      <w:caps w:val="0"/>
      <w:smallCaps w:val="0"/>
    </w:rPr>
  </w:style>
  <w:style w:type="character" w:customStyle="1" w:styleId="CDDefn">
    <w:name w:val="CDDefn"/>
    <w:uiPriority w:val="1"/>
    <w:qFormat/>
    <w:rsid w:val="00D36B61"/>
    <w:rPr>
      <w:b/>
      <w:i w:val="0"/>
      <w:color w:val="auto"/>
      <w:u w:val="none" w:color="808080" w:themeColor="background1" w:themeShade="80"/>
    </w:rPr>
  </w:style>
  <w:style w:type="character" w:customStyle="1" w:styleId="CDSubDivLetteringStyle">
    <w:name w:val="CDSubDivLetteringStyle"/>
    <w:basedOn w:val="DefaultParagraphFont"/>
    <w:uiPriority w:val="1"/>
    <w:qFormat/>
    <w:rsid w:val="00E27BC3"/>
    <w:rPr>
      <w:b/>
    </w:rPr>
  </w:style>
  <w:style w:type="paragraph" w:styleId="BodyText">
    <w:name w:val="Body Text"/>
    <w:basedOn w:val="Normal"/>
    <w:link w:val="BodyTextChar"/>
    <w:uiPriority w:val="99"/>
    <w:unhideWhenUsed/>
    <w:qFormat/>
    <w:rsid w:val="006E1888"/>
    <w:pPr>
      <w:spacing w:before="24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1888"/>
    <w:rPr>
      <w:sz w:val="22"/>
    </w:rPr>
  </w:style>
  <w:style w:type="character" w:customStyle="1" w:styleId="CDCheckBox">
    <w:name w:val="CDCheckBox"/>
    <w:uiPriority w:val="1"/>
    <w:qFormat/>
    <w:rsid w:val="008C5DFB"/>
    <w:rPr>
      <w:rFonts w:ascii="Courier" w:hAnsi="Courier"/>
      <w:u w:val="single"/>
      <w:bdr w:val="none" w:sz="0" w:space="0" w:color="auto"/>
      <w:shd w:val="clear" w:color="auto" w:fill="auto"/>
    </w:rPr>
  </w:style>
  <w:style w:type="paragraph" w:customStyle="1" w:styleId="CDBodyTextKeepWithNext">
    <w:name w:val="CDBodyTextKeepWithNext"/>
    <w:basedOn w:val="CDBodyText"/>
    <w:uiPriority w:val="99"/>
    <w:qFormat/>
    <w:rsid w:val="00E27BC3"/>
    <w:pPr>
      <w:keepNext/>
      <w:tabs>
        <w:tab w:val="clear" w:pos="288"/>
        <w:tab w:val="clear" w:pos="576"/>
        <w:tab w:val="clear" w:pos="864"/>
        <w:tab w:val="clear" w:pos="1152"/>
      </w:tabs>
    </w:pPr>
  </w:style>
  <w:style w:type="paragraph" w:customStyle="1" w:styleId="CDSubDiv">
    <w:name w:val="CDSubDiv"/>
    <w:basedOn w:val="CDBodyText"/>
    <w:uiPriority w:val="99"/>
    <w:qFormat/>
    <w:rsid w:val="00E27BC3"/>
    <w:pPr>
      <w:tabs>
        <w:tab w:val="clear" w:pos="288"/>
        <w:tab w:val="clear" w:pos="576"/>
        <w:tab w:val="clear" w:pos="864"/>
        <w:tab w:val="clear" w:pos="1152"/>
      </w:tabs>
    </w:pPr>
  </w:style>
  <w:style w:type="paragraph" w:customStyle="1" w:styleId="CDBodyTextSubDiv">
    <w:name w:val="CDBodyTextSubDiv"/>
    <w:basedOn w:val="CDBodyText"/>
    <w:uiPriority w:val="99"/>
    <w:qFormat/>
    <w:rsid w:val="00E27BC3"/>
    <w:pPr>
      <w:tabs>
        <w:tab w:val="clear" w:pos="288"/>
        <w:tab w:val="clear" w:pos="576"/>
        <w:tab w:val="clear" w:pos="864"/>
        <w:tab w:val="clear" w:pos="1152"/>
      </w:tabs>
      <w:spacing w:before="180"/>
    </w:pPr>
  </w:style>
  <w:style w:type="character" w:customStyle="1" w:styleId="CDFillIn">
    <w:name w:val="CDFillIn"/>
    <w:basedOn w:val="DefaultParagraphFont"/>
    <w:uiPriority w:val="1"/>
    <w:qFormat/>
    <w:rsid w:val="00E27BC3"/>
    <w:rPr>
      <w:rFonts w:ascii="Courier" w:hAnsi="Courier"/>
      <w:color w:val="7030A0"/>
      <w:sz w:val="18"/>
      <w:szCs w:val="18"/>
    </w:rPr>
  </w:style>
  <w:style w:type="paragraph" w:customStyle="1" w:styleId="CDAnnexIntro">
    <w:name w:val="CDAnnexIntro"/>
    <w:basedOn w:val="CDBodyText"/>
    <w:uiPriority w:val="99"/>
    <w:qFormat/>
    <w:rsid w:val="00E27BC3"/>
    <w:pPr>
      <w:tabs>
        <w:tab w:val="clear" w:pos="288"/>
        <w:tab w:val="clear" w:pos="576"/>
        <w:tab w:val="clear" w:pos="864"/>
        <w:tab w:val="clear" w:pos="1152"/>
      </w:tabs>
      <w:textAlignment w:val="auto"/>
    </w:pPr>
  </w:style>
  <w:style w:type="paragraph" w:customStyle="1" w:styleId="TitleNoTopMargin">
    <w:name w:val="TitleNoTopMargin"/>
    <w:basedOn w:val="Title"/>
    <w:uiPriority w:val="99"/>
    <w:qFormat/>
    <w:rsid w:val="00E27BC3"/>
    <w:pPr>
      <w:keepNext/>
      <w:tabs>
        <w:tab w:val="right" w:pos="9638"/>
      </w:tabs>
      <w:suppressAutoHyphens/>
      <w:spacing w:after="240"/>
      <w:contextualSpacing w:val="0"/>
      <w:outlineLvl w:val="0"/>
    </w:pPr>
    <w:rPr>
      <w:rFonts w:ascii="Arial" w:eastAsiaTheme="minorHAnsi" w:hAnsi="Arial" w:cstheme="minorBidi"/>
      <w:b w:val="0"/>
      <w:bCs/>
      <w:spacing w:val="0"/>
      <w:kern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E27BC3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E27BC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customStyle="1" w:styleId="CDBodyTextIndent">
    <w:name w:val="CDBodyTextIndent"/>
    <w:basedOn w:val="CDBodyText"/>
    <w:uiPriority w:val="99"/>
    <w:qFormat/>
    <w:rsid w:val="00E27BC3"/>
    <w:pPr>
      <w:tabs>
        <w:tab w:val="clear" w:pos="288"/>
        <w:tab w:val="clear" w:pos="576"/>
        <w:tab w:val="clear" w:pos="864"/>
        <w:tab w:val="clear" w:pos="1152"/>
      </w:tabs>
      <w:ind w:left="720" w:right="720"/>
    </w:pPr>
  </w:style>
  <w:style w:type="paragraph" w:customStyle="1" w:styleId="ContinuedNextPage">
    <w:name w:val="ContinuedNextPage"/>
    <w:basedOn w:val="Normal"/>
    <w:qFormat/>
    <w:rsid w:val="00E27BC3"/>
    <w:pPr>
      <w:autoSpaceDN w:val="0"/>
      <w:spacing w:before="240" w:line="360" w:lineRule="auto"/>
      <w:textAlignment w:val="baseline"/>
    </w:pPr>
    <w:rPr>
      <w:rFonts w:asciiTheme="majorHAnsi" w:eastAsia="SimSun" w:hAnsiTheme="majorHAnsi" w:cs="Tahoma"/>
      <w:i/>
      <w:kern w:val="3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7BC3"/>
    <w:rPr>
      <w:color w:val="0563C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27BC3"/>
    <w:rPr>
      <w:color w:val="4472C4" w:themeColor="accent1"/>
      <w:u w:val="none"/>
    </w:rPr>
  </w:style>
  <w:style w:type="paragraph" w:styleId="NormalWeb">
    <w:name w:val="Normal (Web)"/>
    <w:basedOn w:val="Normal"/>
    <w:uiPriority w:val="99"/>
    <w:semiHidden/>
    <w:unhideWhenUsed/>
    <w:rsid w:val="00E27BC3"/>
    <w:pPr>
      <w:spacing w:before="100" w:beforeAutospacing="1" w:after="100" w:afterAutospacing="1" w:line="360" w:lineRule="auto"/>
    </w:pPr>
    <w:rPr>
      <w:rFonts w:eastAsia="Times New Roman" w:cs="Times New Roman"/>
    </w:rPr>
  </w:style>
  <w:style w:type="paragraph" w:styleId="TOC1">
    <w:name w:val="toc 1"/>
    <w:basedOn w:val="Normal"/>
    <w:autoRedefine/>
    <w:uiPriority w:val="39"/>
    <w:unhideWhenUsed/>
    <w:rsid w:val="00E27BC3"/>
    <w:pPr>
      <w:suppressLineNumbers/>
      <w:tabs>
        <w:tab w:val="left" w:pos="720"/>
        <w:tab w:val="left" w:pos="2160"/>
        <w:tab w:val="right" w:leader="dot" w:pos="9360"/>
      </w:tabs>
      <w:spacing w:before="360" w:line="264" w:lineRule="auto"/>
    </w:pPr>
    <w:rPr>
      <w:sz w:val="28"/>
    </w:rPr>
  </w:style>
  <w:style w:type="paragraph" w:styleId="TOC2">
    <w:name w:val="toc 2"/>
    <w:basedOn w:val="Normal"/>
    <w:autoRedefine/>
    <w:uiPriority w:val="39"/>
    <w:unhideWhenUsed/>
    <w:rsid w:val="00E27BC3"/>
    <w:pPr>
      <w:suppressLineNumbers/>
      <w:tabs>
        <w:tab w:val="left" w:pos="0"/>
        <w:tab w:val="left" w:pos="1440"/>
        <w:tab w:val="right" w:leader="dot" w:pos="9355"/>
      </w:tabs>
      <w:spacing w:before="240"/>
      <w:ind w:left="1872" w:hanging="1152"/>
    </w:pPr>
    <w:rPr>
      <w:sz w:val="22"/>
    </w:rPr>
  </w:style>
  <w:style w:type="paragraph" w:styleId="TOC4">
    <w:name w:val="toc 4"/>
    <w:basedOn w:val="Normal"/>
    <w:autoRedefine/>
    <w:uiPriority w:val="39"/>
    <w:unhideWhenUsed/>
    <w:rsid w:val="00E27BC3"/>
    <w:pPr>
      <w:suppressLineNumbers/>
      <w:tabs>
        <w:tab w:val="left" w:pos="1415"/>
        <w:tab w:val="right" w:leader="dot" w:pos="9360"/>
      </w:tabs>
      <w:spacing w:before="240" w:line="312" w:lineRule="auto"/>
      <w:ind w:left="2160" w:hanging="720"/>
    </w:pPr>
  </w:style>
  <w:style w:type="paragraph" w:styleId="FootnoteText">
    <w:name w:val="footnote text"/>
    <w:basedOn w:val="Normal"/>
    <w:link w:val="FootnoteTextChar"/>
    <w:uiPriority w:val="99"/>
    <w:unhideWhenUsed/>
    <w:rsid w:val="00E27BC3"/>
    <w:pPr>
      <w:spacing w:before="180" w:line="288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BC3"/>
    <w:rPr>
      <w:sz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27BC3"/>
    <w:pPr>
      <w:widowControl w:val="0"/>
      <w:autoSpaceDN w:val="0"/>
      <w:spacing w:before="240"/>
    </w:pPr>
    <w:rPr>
      <w:rFonts w:eastAsia="SimSun" w:cs="Mangal"/>
      <w:kern w:val="3"/>
      <w:sz w:val="16"/>
      <w:szCs w:val="21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BC3"/>
    <w:rPr>
      <w:rFonts w:eastAsia="SimSun" w:cs="Mangal"/>
      <w:kern w:val="3"/>
      <w:sz w:val="16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27BC3"/>
    <w:pPr>
      <w:suppressLineNumbers/>
      <w:tabs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7BC3"/>
    <w:rPr>
      <w:sz w:val="16"/>
    </w:rPr>
  </w:style>
  <w:style w:type="paragraph" w:styleId="Caption">
    <w:name w:val="caption"/>
    <w:basedOn w:val="Normal"/>
    <w:uiPriority w:val="99"/>
    <w:semiHidden/>
    <w:unhideWhenUsed/>
    <w:qFormat/>
    <w:rsid w:val="00E27BC3"/>
    <w:pPr>
      <w:suppressLineNumbers/>
      <w:spacing w:before="120" w:after="120"/>
    </w:pPr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7BC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7BC3"/>
  </w:style>
  <w:style w:type="paragraph" w:styleId="List">
    <w:name w:val="List"/>
    <w:basedOn w:val="BodyText"/>
    <w:uiPriority w:val="99"/>
    <w:unhideWhenUsed/>
    <w:rsid w:val="00E27BC3"/>
    <w:pPr>
      <w:numPr>
        <w:numId w:val="2"/>
      </w:numPr>
      <w:autoSpaceDN w:val="0"/>
      <w:spacing w:after="0" w:line="288" w:lineRule="auto"/>
    </w:pPr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E27B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E27BC3"/>
    <w:rPr>
      <w:rFonts w:eastAsiaTheme="minorEastAsia"/>
      <w:color w:val="5A5A5A" w:themeColor="text1" w:themeTint="A5"/>
      <w:spacing w:val="15"/>
      <w:szCs w:val="22"/>
    </w:rPr>
  </w:style>
  <w:style w:type="paragraph" w:styleId="BodyTextIndent">
    <w:name w:val="Body Text Indent"/>
    <w:basedOn w:val="BodyText"/>
    <w:link w:val="BodyTextIndentChar"/>
    <w:uiPriority w:val="99"/>
    <w:semiHidden/>
    <w:unhideWhenUsed/>
    <w:rsid w:val="00E27BC3"/>
    <w:pPr>
      <w:autoSpaceDN w:val="0"/>
      <w:spacing w:after="0" w:line="288" w:lineRule="auto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7BC3"/>
    <w:rPr>
      <w:sz w:val="20"/>
    </w:rPr>
  </w:style>
  <w:style w:type="paragraph" w:styleId="Salutation">
    <w:name w:val="Salutation"/>
    <w:basedOn w:val="Normal"/>
    <w:link w:val="SalutationChar"/>
    <w:uiPriority w:val="99"/>
    <w:semiHidden/>
    <w:unhideWhenUsed/>
    <w:rsid w:val="00E27BC3"/>
    <w:pPr>
      <w:suppressLineNumbers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7BC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7BC3"/>
    <w:pPr>
      <w:autoSpaceDN w:val="0"/>
      <w:spacing w:after="0" w:line="288" w:lineRule="auto"/>
      <w:ind w:firstLine="283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7BC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BC3"/>
    <w:pPr>
      <w:widowControl/>
      <w:autoSpaceDN/>
      <w:spacing w:before="0"/>
    </w:pPr>
    <w:rPr>
      <w:rFonts w:eastAsiaTheme="minorHAnsi" w:cstheme="minorBidi"/>
      <w:b/>
      <w:bCs/>
      <w:kern w:val="0"/>
      <w:sz w:val="2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BC3"/>
    <w:rPr>
      <w:rFonts w:eastAsia="SimSun" w:cs="Mangal"/>
      <w:b/>
      <w:bCs/>
      <w:kern w:val="3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C3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E27BC3"/>
    <w:rPr>
      <w:sz w:val="21"/>
    </w:rPr>
  </w:style>
  <w:style w:type="paragraph" w:customStyle="1" w:styleId="CDSubTitlePara">
    <w:name w:val="CDSubTitlePara"/>
    <w:basedOn w:val="CDBodyText"/>
    <w:uiPriority w:val="99"/>
    <w:qFormat/>
    <w:rsid w:val="00E27BC3"/>
    <w:pPr>
      <w:pageBreakBefore/>
      <w:tabs>
        <w:tab w:val="clear" w:pos="288"/>
        <w:tab w:val="clear" w:pos="576"/>
        <w:tab w:val="clear" w:pos="864"/>
        <w:tab w:val="clear" w:pos="1152"/>
        <w:tab w:val="left" w:pos="432"/>
        <w:tab w:val="left" w:pos="1296"/>
        <w:tab w:val="left" w:pos="1728"/>
      </w:tabs>
      <w:spacing w:before="180"/>
      <w:textAlignment w:val="auto"/>
    </w:pPr>
  </w:style>
  <w:style w:type="paragraph" w:customStyle="1" w:styleId="Heading2withPageBreak">
    <w:name w:val="Heading 2 with Page Break"/>
    <w:basedOn w:val="Heading2"/>
    <w:qFormat/>
    <w:rsid w:val="00E27BC3"/>
    <w:pPr>
      <w:pageBreakBefore/>
      <w:widowControl w:val="0"/>
      <w:tabs>
        <w:tab w:val="right" w:pos="9638"/>
      </w:tabs>
      <w:suppressAutoHyphens/>
    </w:pPr>
    <w:rPr>
      <w:rFonts w:eastAsia="Lucida Sans Unicode" w:cs="Tahoma"/>
      <w:b/>
      <w:bCs/>
      <w:iCs/>
      <w:color w:val="auto"/>
      <w:kern w:val="3"/>
      <w:szCs w:val="28"/>
    </w:rPr>
  </w:style>
  <w:style w:type="paragraph" w:customStyle="1" w:styleId="CDSubDivAA">
    <w:name w:val="CDSubDivAA"/>
    <w:basedOn w:val="CDSubDivA"/>
    <w:qFormat/>
    <w:rsid w:val="00E27BC3"/>
    <w:pPr>
      <w:numPr>
        <w:ilvl w:val="4"/>
        <w:numId w:val="3"/>
      </w:numPr>
      <w:tabs>
        <w:tab w:val="left" w:pos="432"/>
        <w:tab w:val="left" w:pos="1296"/>
        <w:tab w:val="left" w:pos="1728"/>
      </w:tabs>
      <w:spacing w:before="0"/>
      <w:textAlignment w:val="auto"/>
    </w:pPr>
    <w:rPr>
      <w:lang w:val="en-US"/>
    </w:rPr>
  </w:style>
  <w:style w:type="paragraph" w:customStyle="1" w:styleId="Heading">
    <w:name w:val="Heading"/>
    <w:basedOn w:val="Normal"/>
    <w:next w:val="BodyText"/>
    <w:uiPriority w:val="99"/>
    <w:qFormat/>
    <w:rsid w:val="00E27BC3"/>
    <w:pPr>
      <w:keepNext/>
      <w:tabs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Normal"/>
    <w:uiPriority w:val="99"/>
    <w:qFormat/>
    <w:rsid w:val="00E27BC3"/>
    <w:pPr>
      <w:suppressLineNumbers/>
    </w:pPr>
  </w:style>
  <w:style w:type="paragraph" w:customStyle="1" w:styleId="Heading10">
    <w:name w:val="Heading 10"/>
    <w:basedOn w:val="Heading"/>
    <w:next w:val="BodyText"/>
    <w:uiPriority w:val="99"/>
    <w:qFormat/>
    <w:rsid w:val="00E27BC3"/>
    <w:pPr>
      <w:ind w:left="1584" w:hanging="1584"/>
      <w:outlineLvl w:val="8"/>
    </w:pPr>
    <w:rPr>
      <w:b/>
      <w:bCs/>
      <w:sz w:val="21"/>
      <w:szCs w:val="21"/>
    </w:rPr>
  </w:style>
  <w:style w:type="paragraph" w:customStyle="1" w:styleId="ListIndent">
    <w:name w:val="List Indent"/>
    <w:basedOn w:val="BodyText"/>
    <w:uiPriority w:val="99"/>
    <w:qFormat/>
    <w:rsid w:val="00E27BC3"/>
    <w:pPr>
      <w:tabs>
        <w:tab w:val="left" w:pos="0"/>
      </w:tabs>
      <w:autoSpaceDN w:val="0"/>
      <w:spacing w:after="0" w:line="288" w:lineRule="auto"/>
      <w:ind w:left="2835" w:hanging="2551"/>
    </w:pPr>
    <w:rPr>
      <w:sz w:val="20"/>
    </w:rPr>
  </w:style>
  <w:style w:type="paragraph" w:customStyle="1" w:styleId="HangingIndent">
    <w:name w:val="Hanging Indent"/>
    <w:basedOn w:val="BodyText"/>
    <w:uiPriority w:val="99"/>
    <w:qFormat/>
    <w:rsid w:val="00E27BC3"/>
    <w:pPr>
      <w:tabs>
        <w:tab w:val="left" w:pos="0"/>
      </w:tabs>
      <w:autoSpaceDN w:val="0"/>
      <w:spacing w:after="0" w:line="288" w:lineRule="auto"/>
      <w:ind w:left="567" w:hanging="283"/>
    </w:pPr>
    <w:rPr>
      <w:sz w:val="20"/>
    </w:rPr>
  </w:style>
  <w:style w:type="paragraph" w:customStyle="1" w:styleId="Contents10">
    <w:name w:val="Contents 10"/>
    <w:basedOn w:val="Index"/>
    <w:uiPriority w:val="99"/>
    <w:qFormat/>
    <w:rsid w:val="00E27BC3"/>
    <w:pPr>
      <w:tabs>
        <w:tab w:val="right" w:leader="dot" w:pos="7091"/>
      </w:tabs>
      <w:ind w:left="2547"/>
    </w:pPr>
  </w:style>
  <w:style w:type="paragraph" w:customStyle="1" w:styleId="CDQuote">
    <w:name w:val="CDQuote"/>
    <w:basedOn w:val="CDAddlNote"/>
    <w:uiPriority w:val="99"/>
    <w:qFormat/>
    <w:rsid w:val="00E27BC3"/>
    <w:pPr>
      <w:ind w:left="576" w:right="576"/>
    </w:pPr>
  </w:style>
  <w:style w:type="paragraph" w:customStyle="1" w:styleId="PreformattedText">
    <w:name w:val="Preformatted Text"/>
    <w:basedOn w:val="Normal"/>
    <w:uiPriority w:val="99"/>
    <w:qFormat/>
    <w:rsid w:val="00E27BC3"/>
    <w:rPr>
      <w:rFonts w:ascii="Courier New" w:eastAsia="NSimSun" w:hAnsi="Courier New" w:cs="Courier New"/>
      <w:sz w:val="20"/>
      <w:szCs w:val="20"/>
    </w:rPr>
  </w:style>
  <w:style w:type="paragraph" w:customStyle="1" w:styleId="Textbodybold">
    <w:name w:val="Text body bold"/>
    <w:basedOn w:val="BodyText"/>
    <w:next w:val="BodyText"/>
    <w:uiPriority w:val="99"/>
    <w:qFormat/>
    <w:rsid w:val="00E27BC3"/>
    <w:pPr>
      <w:autoSpaceDN w:val="0"/>
      <w:spacing w:after="0" w:line="288" w:lineRule="auto"/>
    </w:pPr>
    <w:rPr>
      <w:b/>
      <w:sz w:val="20"/>
    </w:rPr>
  </w:style>
  <w:style w:type="paragraph" w:customStyle="1" w:styleId="Figure">
    <w:name w:val="Figure"/>
    <w:basedOn w:val="Caption"/>
    <w:uiPriority w:val="99"/>
    <w:qFormat/>
    <w:rsid w:val="00E27BC3"/>
  </w:style>
  <w:style w:type="paragraph" w:customStyle="1" w:styleId="IllustrationIndexHeading">
    <w:name w:val="Illustration Index Heading"/>
    <w:basedOn w:val="Heading"/>
    <w:uiPriority w:val="99"/>
    <w:qFormat/>
    <w:rsid w:val="00E27BC3"/>
    <w:pPr>
      <w:suppressLineNumbers/>
    </w:pPr>
    <w:rPr>
      <w:b/>
      <w:bCs/>
      <w:sz w:val="32"/>
      <w:szCs w:val="32"/>
    </w:rPr>
  </w:style>
  <w:style w:type="paragraph" w:customStyle="1" w:styleId="Table">
    <w:name w:val="Table"/>
    <w:basedOn w:val="Caption"/>
    <w:uiPriority w:val="99"/>
    <w:qFormat/>
    <w:rsid w:val="00E27BC3"/>
    <w:pPr>
      <w:jc w:val="center"/>
    </w:pPr>
  </w:style>
  <w:style w:type="paragraph" w:customStyle="1" w:styleId="Listing">
    <w:name w:val="Listing"/>
    <w:basedOn w:val="Caption"/>
    <w:uiPriority w:val="99"/>
    <w:qFormat/>
    <w:rsid w:val="00E27BC3"/>
    <w:pPr>
      <w:keepNext/>
    </w:pPr>
  </w:style>
  <w:style w:type="paragraph" w:customStyle="1" w:styleId="HorizontalLine">
    <w:name w:val="Horizontal Line"/>
    <w:basedOn w:val="Normal"/>
    <w:next w:val="BodyText"/>
    <w:uiPriority w:val="99"/>
    <w:qFormat/>
    <w:rsid w:val="00E27BC3"/>
    <w:pPr>
      <w:suppressLineNumbers/>
      <w:pBdr>
        <w:bottom w:val="single" w:sz="2" w:space="0" w:color="000000"/>
      </w:pBdr>
      <w:spacing w:after="119"/>
    </w:pPr>
    <w:rPr>
      <w:sz w:val="12"/>
      <w:szCs w:val="12"/>
    </w:rPr>
  </w:style>
  <w:style w:type="paragraph" w:customStyle="1" w:styleId="TableContents">
    <w:name w:val="Table Contents"/>
    <w:basedOn w:val="Normal"/>
    <w:uiPriority w:val="99"/>
    <w:qFormat/>
    <w:rsid w:val="00E27BC3"/>
    <w:pPr>
      <w:suppressLineNumbers/>
      <w:spacing w:before="360"/>
      <w:jc w:val="center"/>
    </w:pPr>
    <w:rPr>
      <w:b/>
      <w:sz w:val="28"/>
    </w:rPr>
  </w:style>
  <w:style w:type="paragraph" w:customStyle="1" w:styleId="CDTable">
    <w:name w:val="CDTable"/>
    <w:basedOn w:val="CDAddlNote"/>
    <w:qFormat/>
    <w:rsid w:val="00E27BC3"/>
    <w:pPr>
      <w:spacing w:before="120" w:after="120" w:line="240" w:lineRule="auto"/>
    </w:pPr>
    <w:rPr>
      <w:szCs w:val="20"/>
    </w:rPr>
  </w:style>
  <w:style w:type="paragraph" w:customStyle="1" w:styleId="CDNumberedParagraph">
    <w:name w:val="CDNumberedParagraph"/>
    <w:basedOn w:val="CDBodyText"/>
    <w:uiPriority w:val="99"/>
    <w:qFormat/>
    <w:rsid w:val="00E27BC3"/>
    <w:pPr>
      <w:numPr>
        <w:ilvl w:val="2"/>
        <w:numId w:val="3"/>
      </w:numPr>
      <w:tabs>
        <w:tab w:val="clear" w:pos="288"/>
        <w:tab w:val="clear" w:pos="576"/>
        <w:tab w:val="clear" w:pos="864"/>
        <w:tab w:val="clear" w:pos="1152"/>
        <w:tab w:val="left" w:pos="432"/>
        <w:tab w:val="left" w:pos="1296"/>
        <w:tab w:val="left" w:pos="1728"/>
      </w:tabs>
      <w:spacing w:before="180"/>
      <w:textAlignment w:val="auto"/>
    </w:pPr>
  </w:style>
  <w:style w:type="paragraph" w:customStyle="1" w:styleId="CDChapter">
    <w:name w:val="CDChapter"/>
    <w:basedOn w:val="Heading1"/>
    <w:uiPriority w:val="99"/>
    <w:qFormat/>
    <w:rsid w:val="00E27BC3"/>
    <w:pPr>
      <w:pageBreakBefore/>
      <w:numPr>
        <w:numId w:val="3"/>
      </w:numPr>
      <w:tabs>
        <w:tab w:val="left" w:pos="432"/>
        <w:tab w:val="left" w:pos="1296"/>
        <w:tab w:val="left" w:pos="1728"/>
      </w:tabs>
      <w:spacing w:before="0" w:line="312" w:lineRule="auto"/>
      <w:textAlignment w:val="auto"/>
    </w:pPr>
    <w:rPr>
      <w:rFonts w:eastAsia="SimSun"/>
      <w:iCs w:val="0"/>
      <w:kern w:val="0"/>
      <w:szCs w:val="32"/>
    </w:rPr>
  </w:style>
  <w:style w:type="paragraph" w:customStyle="1" w:styleId="CDSection">
    <w:name w:val="CDSection"/>
    <w:basedOn w:val="Heading2"/>
    <w:uiPriority w:val="99"/>
    <w:qFormat/>
    <w:rsid w:val="00E27BC3"/>
    <w:pPr>
      <w:keepLines w:val="0"/>
      <w:widowControl w:val="0"/>
      <w:tabs>
        <w:tab w:val="right" w:pos="9638"/>
      </w:tabs>
      <w:suppressAutoHyphens/>
      <w:spacing w:line="312" w:lineRule="auto"/>
    </w:pPr>
    <w:rPr>
      <w:rFonts w:eastAsia="Lucida Sans Unicode" w:cs="Tahoma"/>
      <w:b/>
      <w:bCs/>
      <w:iCs/>
      <w:color w:val="auto"/>
      <w:kern w:val="3"/>
      <w:szCs w:val="28"/>
    </w:rPr>
  </w:style>
  <w:style w:type="paragraph" w:customStyle="1" w:styleId="CDSubSection">
    <w:name w:val="CDSubSection"/>
    <w:basedOn w:val="Heading3"/>
    <w:uiPriority w:val="99"/>
    <w:qFormat/>
    <w:rsid w:val="00E27BC3"/>
    <w:pPr>
      <w:numPr>
        <w:numId w:val="4"/>
      </w:numPr>
    </w:pPr>
    <w:rPr>
      <w:b/>
    </w:rPr>
  </w:style>
  <w:style w:type="paragraph" w:customStyle="1" w:styleId="CDSigBlocks">
    <w:name w:val="CDSigBlocks"/>
    <w:basedOn w:val="CDBodyText"/>
    <w:next w:val="CDBodyText"/>
    <w:uiPriority w:val="99"/>
    <w:qFormat/>
    <w:rsid w:val="00E27BC3"/>
    <w:pPr>
      <w:tabs>
        <w:tab w:val="clear" w:pos="288"/>
        <w:tab w:val="clear" w:pos="576"/>
        <w:tab w:val="clear" w:pos="864"/>
        <w:tab w:val="clear" w:pos="1152"/>
        <w:tab w:val="left" w:pos="432"/>
        <w:tab w:val="left" w:pos="1296"/>
        <w:tab w:val="left" w:pos="1728"/>
      </w:tabs>
      <w:textAlignment w:val="auto"/>
    </w:pPr>
  </w:style>
  <w:style w:type="paragraph" w:customStyle="1" w:styleId="CDSigBlocksFirstRowBottomAlign">
    <w:name w:val="CDSigBlocksFirstRowBottomAlign"/>
    <w:basedOn w:val="CDSigBlocks"/>
    <w:uiPriority w:val="99"/>
    <w:qFormat/>
    <w:rsid w:val="00E27BC3"/>
    <w:rPr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27BC3"/>
    <w:rPr>
      <w:b/>
      <w:bCs w:val="0"/>
      <w:caps w:val="0"/>
      <w:smallCaps w:val="0"/>
      <w:vanish w:val="0"/>
      <w:webHidden w:val="0"/>
      <w:color w:val="2F5496" w:themeColor="accent1" w:themeShade="BF"/>
      <w:u w:val="none" w:color="44546A" w:themeColor="text2"/>
      <w:bdr w:val="none" w:sz="0" w:space="0" w:color="auto"/>
      <w:shd w:val="clear" w:color="auto" w:fill="auto"/>
      <w:vertAlign w:val="superscript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27BC3"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E27BC3"/>
    <w:rPr>
      <w:vertAlign w:val="superscript"/>
    </w:rPr>
  </w:style>
  <w:style w:type="character" w:customStyle="1" w:styleId="CDFNHdg">
    <w:name w:val="CDFNHdg"/>
    <w:basedOn w:val="DefaultParagraphFont"/>
    <w:uiPriority w:val="1"/>
    <w:qFormat/>
    <w:rsid w:val="00E27BC3"/>
    <w:rPr>
      <w:i/>
      <w:caps w:val="0"/>
      <w:smallCaps w:val="0"/>
    </w:rPr>
  </w:style>
  <w:style w:type="character" w:customStyle="1" w:styleId="Bold">
    <w:name w:val="Bold"/>
    <w:qFormat/>
    <w:rsid w:val="00E27BC3"/>
    <w:rPr>
      <w:b/>
      <w:bCs w:val="0"/>
    </w:rPr>
  </w:style>
  <w:style w:type="character" w:customStyle="1" w:styleId="defn">
    <w:name w:val="defn"/>
    <w:rsid w:val="00E27BC3"/>
    <w:rPr>
      <w:b/>
      <w:bCs w:val="0"/>
      <w:i/>
      <w:iCs w:val="0"/>
    </w:rPr>
  </w:style>
  <w:style w:type="character" w:customStyle="1" w:styleId="vbl">
    <w:name w:val="vbl"/>
    <w:uiPriority w:val="1"/>
    <w:qFormat/>
    <w:rsid w:val="00E27BC3"/>
    <w:rPr>
      <w:b/>
      <w:bCs w:val="0"/>
      <w:color w:val="FF0000"/>
    </w:rPr>
  </w:style>
  <w:style w:type="character" w:customStyle="1" w:styleId="Warning">
    <w:name w:val="Warning"/>
    <w:uiPriority w:val="1"/>
    <w:qFormat/>
    <w:rsid w:val="00E27BC3"/>
    <w:rPr>
      <w:rFonts w:ascii="Times New Roman" w:eastAsia="Times New Roman" w:hAnsi="Times New Roman" w:cs="Times New Roman" w:hint="default"/>
      <w:color w:val="FF0000"/>
      <w:kern w:val="0"/>
      <w:szCs w:val="20"/>
    </w:rPr>
  </w:style>
  <w:style w:type="character" w:customStyle="1" w:styleId="defref">
    <w:name w:val="defref"/>
    <w:qFormat/>
    <w:rsid w:val="00E27BC3"/>
    <w:rPr>
      <w:i/>
      <w:iCs/>
    </w:rPr>
  </w:style>
  <w:style w:type="character" w:customStyle="1" w:styleId="CDCheckBoxRed">
    <w:name w:val="CDCheckBoxRed"/>
    <w:basedOn w:val="DefaultParagraphFont"/>
    <w:uiPriority w:val="1"/>
    <w:qFormat/>
    <w:rsid w:val="00E27BC3"/>
    <w:rPr>
      <w:rFonts w:ascii="Courier New" w:hAnsi="Courier New" w:cs="Courier New" w:hint="default"/>
      <w:b w:val="0"/>
      <w:bCs w:val="0"/>
      <w:i w:val="0"/>
      <w:iCs w:val="0"/>
      <w:color w:val="808080" w:themeColor="background1" w:themeShade="80"/>
      <w:sz w:val="20"/>
    </w:rPr>
  </w:style>
  <w:style w:type="character" w:customStyle="1" w:styleId="Underline">
    <w:name w:val="Underline"/>
    <w:qFormat/>
    <w:rsid w:val="00E27BC3"/>
    <w:rPr>
      <w:u w:val="single"/>
    </w:rPr>
  </w:style>
  <w:style w:type="character" w:customStyle="1" w:styleId="Strikethrough">
    <w:name w:val="Strikethrough"/>
    <w:qFormat/>
    <w:rsid w:val="00E27BC3"/>
    <w:rPr>
      <w:strike/>
    </w:rPr>
  </w:style>
  <w:style w:type="character" w:customStyle="1" w:styleId="SourceText">
    <w:name w:val="Source Text"/>
    <w:qFormat/>
    <w:rsid w:val="00E27BC3"/>
    <w:rPr>
      <w:rFonts w:ascii="Courier New" w:eastAsia="NSimSun" w:hAnsi="Courier New" w:cs="Courier New" w:hint="default"/>
    </w:rPr>
  </w:style>
  <w:style w:type="character" w:customStyle="1" w:styleId="Quotation">
    <w:name w:val="Quotation"/>
    <w:qFormat/>
    <w:rsid w:val="00E27BC3"/>
    <w:rPr>
      <w:i/>
      <w:iCs/>
    </w:rPr>
  </w:style>
  <w:style w:type="character" w:customStyle="1" w:styleId="Example">
    <w:name w:val="Example"/>
    <w:qFormat/>
    <w:rsid w:val="00E27BC3"/>
    <w:rPr>
      <w:rFonts w:ascii="Courier New" w:eastAsia="NSimSun" w:hAnsi="Courier New" w:cs="Courier New" w:hint="default"/>
    </w:rPr>
  </w:style>
  <w:style w:type="character" w:customStyle="1" w:styleId="NumberingSymbols">
    <w:name w:val="Numbering Symbols"/>
    <w:qFormat/>
    <w:rsid w:val="00E27BC3"/>
  </w:style>
  <w:style w:type="character" w:customStyle="1" w:styleId="FootnoteCharacters">
    <w:name w:val="Footnote Characters"/>
    <w:qFormat/>
    <w:rsid w:val="00E27BC3"/>
  </w:style>
  <w:style w:type="character" w:customStyle="1" w:styleId="FootnoteAnchor">
    <w:name w:val="Footnote Anchor"/>
    <w:rsid w:val="00E27BC3"/>
    <w:rPr>
      <w:vertAlign w:val="superscript"/>
    </w:rPr>
  </w:style>
  <w:style w:type="character" w:customStyle="1" w:styleId="InternetLink">
    <w:name w:val="Internet Link"/>
    <w:rsid w:val="00E27BC3"/>
    <w:rPr>
      <w:color w:val="000080"/>
      <w:u w:val="none"/>
    </w:rPr>
  </w:style>
  <w:style w:type="character" w:customStyle="1" w:styleId="Bullet20Symbols">
    <w:name w:val="Bullet_20_Symbols"/>
    <w:qFormat/>
    <w:rsid w:val="00E27BC3"/>
  </w:style>
  <w:style w:type="character" w:customStyle="1" w:styleId="VisitedInternetLink">
    <w:name w:val="Visited Internet Link"/>
    <w:rsid w:val="00E27BC3"/>
    <w:rPr>
      <w:color w:val="4472C4" w:themeColor="accent1"/>
      <w:u w:val="none"/>
    </w:rPr>
  </w:style>
  <w:style w:type="table" w:styleId="TableGrid">
    <w:name w:val="Table Grid"/>
    <w:aliases w:val="SigBlock"/>
    <w:basedOn w:val="TableNormal"/>
    <w:uiPriority w:val="39"/>
    <w:rsid w:val="00753413"/>
    <w:rPr>
      <w:rFonts w:eastAsia="Times New Roman" w:cs="Times New Roman"/>
      <w:sz w:val="20"/>
      <w:szCs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</w:tblPr>
    <w:trPr>
      <w:cantSplit/>
    </w:trPr>
  </w:style>
  <w:style w:type="paragraph" w:styleId="TOAHeading">
    <w:name w:val="toa heading"/>
    <w:basedOn w:val="Heading"/>
    <w:uiPriority w:val="99"/>
    <w:semiHidden/>
    <w:unhideWhenUsed/>
    <w:rsid w:val="00E27BC3"/>
    <w:pPr>
      <w:suppressLineNumbers/>
    </w:pPr>
    <w:rPr>
      <w:b/>
      <w:bCs/>
      <w:sz w:val="32"/>
      <w:szCs w:val="32"/>
    </w:rPr>
  </w:style>
  <w:style w:type="paragraph" w:styleId="TOC9">
    <w:name w:val="toc 9"/>
    <w:basedOn w:val="Index"/>
    <w:autoRedefine/>
    <w:uiPriority w:val="39"/>
    <w:unhideWhenUsed/>
    <w:rsid w:val="00E27BC3"/>
    <w:pPr>
      <w:tabs>
        <w:tab w:val="right" w:leader="dot" w:pos="7374"/>
      </w:tabs>
      <w:ind w:left="2264"/>
    </w:pPr>
  </w:style>
  <w:style w:type="paragraph" w:styleId="TOC8">
    <w:name w:val="toc 8"/>
    <w:basedOn w:val="Index"/>
    <w:autoRedefine/>
    <w:uiPriority w:val="39"/>
    <w:unhideWhenUsed/>
    <w:rsid w:val="00E27BC3"/>
    <w:pPr>
      <w:tabs>
        <w:tab w:val="right" w:leader="dot" w:pos="7657"/>
      </w:tabs>
      <w:ind w:left="1981"/>
    </w:pPr>
  </w:style>
  <w:style w:type="paragraph" w:styleId="TOC7">
    <w:name w:val="toc 7"/>
    <w:basedOn w:val="Index"/>
    <w:autoRedefine/>
    <w:uiPriority w:val="39"/>
    <w:unhideWhenUsed/>
    <w:rsid w:val="00E27BC3"/>
    <w:pPr>
      <w:tabs>
        <w:tab w:val="right" w:leader="dot" w:pos="7940"/>
      </w:tabs>
      <w:ind w:left="1698"/>
    </w:pPr>
  </w:style>
  <w:style w:type="paragraph" w:styleId="TOC6">
    <w:name w:val="toc 6"/>
    <w:basedOn w:val="Index"/>
    <w:autoRedefine/>
    <w:uiPriority w:val="39"/>
    <w:unhideWhenUsed/>
    <w:rsid w:val="00E27BC3"/>
    <w:pPr>
      <w:tabs>
        <w:tab w:val="right" w:leader="dot" w:pos="8223"/>
      </w:tabs>
      <w:ind w:left="1415"/>
    </w:pPr>
  </w:style>
  <w:style w:type="paragraph" w:styleId="TOC5">
    <w:name w:val="toc 5"/>
    <w:basedOn w:val="Index"/>
    <w:autoRedefine/>
    <w:uiPriority w:val="39"/>
    <w:unhideWhenUsed/>
    <w:rsid w:val="00E27BC3"/>
    <w:pPr>
      <w:tabs>
        <w:tab w:val="right" w:leader="dot" w:pos="8506"/>
      </w:tabs>
      <w:ind w:left="1132"/>
    </w:pPr>
  </w:style>
  <w:style w:type="paragraph" w:styleId="TOC3">
    <w:name w:val="toc 3"/>
    <w:basedOn w:val="Index"/>
    <w:autoRedefine/>
    <w:uiPriority w:val="39"/>
    <w:unhideWhenUsed/>
    <w:rsid w:val="00E27BC3"/>
    <w:pPr>
      <w:tabs>
        <w:tab w:val="left" w:pos="1440"/>
        <w:tab w:val="right" w:leader="dot" w:pos="9072"/>
      </w:tabs>
      <w:spacing w:before="240"/>
      <w:ind w:left="288"/>
    </w:pPr>
  </w:style>
  <w:style w:type="numbering" w:customStyle="1" w:styleId="Numbering1">
    <w:name w:val="Numbering 1"/>
    <w:rsid w:val="00E27BC3"/>
    <w:pPr>
      <w:numPr>
        <w:numId w:val="5"/>
      </w:numPr>
    </w:pPr>
  </w:style>
  <w:style w:type="character" w:customStyle="1" w:styleId="Flag">
    <w:name w:val="Flag"/>
    <w:uiPriority w:val="1"/>
    <w:qFormat/>
    <w:rsid w:val="00E27BC3"/>
    <w:rPr>
      <w:b/>
      <w:color w:val="FF0000"/>
      <w:sz w:val="18"/>
    </w:rPr>
  </w:style>
  <w:style w:type="character" w:customStyle="1" w:styleId="CDBookCite">
    <w:name w:val="CDBookCite"/>
    <w:uiPriority w:val="1"/>
    <w:qFormat/>
    <w:rsid w:val="00E27BC3"/>
    <w:rPr>
      <w:caps w:val="0"/>
      <w:smallCaps/>
    </w:rPr>
  </w:style>
  <w:style w:type="paragraph" w:customStyle="1" w:styleId="FootnoteSecond">
    <w:name w:val="FootnoteSecond"/>
    <w:basedOn w:val="FootnoteText"/>
    <w:qFormat/>
    <w:rsid w:val="00E27BC3"/>
    <w:pPr>
      <w:tabs>
        <w:tab w:val="left" w:pos="0"/>
      </w:tabs>
      <w:spacing w:before="0"/>
      <w:ind w:firstLine="432"/>
    </w:pPr>
  </w:style>
  <w:style w:type="paragraph" w:customStyle="1" w:styleId="AppBodyText">
    <w:name w:val="AppBodyText"/>
    <w:basedOn w:val="CDBodyText"/>
    <w:qFormat/>
    <w:rsid w:val="00E27BC3"/>
    <w:pPr>
      <w:tabs>
        <w:tab w:val="clear" w:pos="288"/>
        <w:tab w:val="clear" w:pos="576"/>
        <w:tab w:val="clear" w:pos="864"/>
        <w:tab w:val="clear" w:pos="1152"/>
      </w:tabs>
    </w:pPr>
  </w:style>
  <w:style w:type="paragraph" w:customStyle="1" w:styleId="AppTitle">
    <w:name w:val="AppTitle"/>
    <w:basedOn w:val="TitleNoTopMargin"/>
    <w:qFormat/>
    <w:rsid w:val="00E27BC3"/>
    <w:pPr>
      <w:pageBreakBefore/>
    </w:pPr>
  </w:style>
  <w:style w:type="paragraph" w:customStyle="1" w:styleId="AppHdg1">
    <w:name w:val="AppHdg1"/>
    <w:basedOn w:val="Heading1"/>
    <w:next w:val="AppBodyText"/>
    <w:qFormat/>
    <w:rsid w:val="00CD310C"/>
    <w:pPr>
      <w:pageBreakBefore/>
    </w:pPr>
    <w:rPr>
      <w:sz w:val="32"/>
    </w:rPr>
  </w:style>
  <w:style w:type="paragraph" w:customStyle="1" w:styleId="AppHdg2">
    <w:name w:val="AppHdg2"/>
    <w:basedOn w:val="Heading2"/>
    <w:next w:val="AppBodyText"/>
    <w:qFormat/>
    <w:rsid w:val="00E27BC3"/>
  </w:style>
  <w:style w:type="paragraph" w:customStyle="1" w:styleId="AppHdg3">
    <w:name w:val="AppHdg3"/>
    <w:basedOn w:val="AppHdg2"/>
    <w:next w:val="AppBodyText"/>
    <w:qFormat/>
    <w:rsid w:val="00E27BC3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5356D1"/>
    <w:pPr>
      <w:tabs>
        <w:tab w:val="center" w:pos="4680"/>
        <w:tab w:val="right" w:pos="9360"/>
      </w:tabs>
      <w:spacing w:after="24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56D1"/>
    <w:rPr>
      <w:sz w:val="16"/>
    </w:rPr>
  </w:style>
  <w:style w:type="character" w:customStyle="1" w:styleId="apple-converted-space">
    <w:name w:val="apple-converted-space"/>
    <w:basedOn w:val="DefaultParagraphFont"/>
    <w:rsid w:val="00E27BC3"/>
  </w:style>
  <w:style w:type="character" w:styleId="PageNumber">
    <w:name w:val="page number"/>
    <w:basedOn w:val="DefaultParagraphFont"/>
    <w:uiPriority w:val="99"/>
    <w:semiHidden/>
    <w:unhideWhenUsed/>
    <w:rsid w:val="00E27BC3"/>
  </w:style>
  <w:style w:type="paragraph" w:customStyle="1" w:styleId="CDAddlNote">
    <w:name w:val="CDAddlNote"/>
    <w:basedOn w:val="CDBodyText"/>
    <w:qFormat/>
    <w:rsid w:val="00E27BC3"/>
    <w:pPr>
      <w:tabs>
        <w:tab w:val="clear" w:pos="288"/>
        <w:tab w:val="clear" w:pos="576"/>
        <w:tab w:val="clear" w:pos="864"/>
        <w:tab w:val="clear" w:pos="1152"/>
      </w:tabs>
      <w:spacing w:before="180"/>
    </w:pPr>
  </w:style>
  <w:style w:type="paragraph" w:styleId="ListBullet">
    <w:name w:val="List Bullet"/>
    <w:basedOn w:val="Normal"/>
    <w:uiPriority w:val="99"/>
    <w:unhideWhenUsed/>
    <w:rsid w:val="00E27BC3"/>
    <w:pPr>
      <w:tabs>
        <w:tab w:val="num" w:pos="360"/>
      </w:tabs>
      <w:ind w:left="360" w:hanging="360"/>
      <w:contextualSpacing/>
    </w:pPr>
  </w:style>
  <w:style w:type="paragraph" w:customStyle="1" w:styleId="CDBodyTextSubAOne">
    <w:name w:val="CDBodyTextSubAOne"/>
    <w:basedOn w:val="CDBodyText"/>
    <w:qFormat/>
    <w:rsid w:val="006E1888"/>
    <w:pPr>
      <w:numPr>
        <w:ilvl w:val="4"/>
      </w:numPr>
      <w:tabs>
        <w:tab w:val="clear" w:pos="288"/>
        <w:tab w:val="clear" w:pos="576"/>
        <w:tab w:val="clear" w:pos="864"/>
        <w:tab w:val="clear" w:pos="1152"/>
      </w:tabs>
    </w:pPr>
  </w:style>
  <w:style w:type="paragraph" w:customStyle="1" w:styleId="CDAnnotationHdg3">
    <w:name w:val="CDAnnotationHdg3"/>
    <w:basedOn w:val="Heading3"/>
    <w:next w:val="CDAddlNote"/>
    <w:qFormat/>
    <w:rsid w:val="00E27BC3"/>
    <w:pPr>
      <w:spacing w:before="360" w:line="288" w:lineRule="auto"/>
    </w:pPr>
  </w:style>
  <w:style w:type="paragraph" w:customStyle="1" w:styleId="CDFootnoteComment">
    <w:name w:val="CDFootnoteComment"/>
    <w:basedOn w:val="FootnoteSecond"/>
    <w:qFormat/>
    <w:rsid w:val="00E27BC3"/>
    <w:rPr>
      <w:i/>
    </w:rPr>
  </w:style>
  <w:style w:type="paragraph" w:customStyle="1" w:styleId="CDVariableParagraph">
    <w:name w:val="CDVariableParagraph"/>
    <w:basedOn w:val="CDAddlNote"/>
    <w:qFormat/>
    <w:rsid w:val="00E27BC3"/>
    <w:pPr>
      <w:spacing w:before="60" w:after="60"/>
      <w:ind w:left="360" w:hanging="360"/>
    </w:pPr>
  </w:style>
  <w:style w:type="paragraph" w:customStyle="1" w:styleId="CDAddlNoteKeepWithNext">
    <w:name w:val="CDAddlNoteKeepWithNext"/>
    <w:basedOn w:val="CDAddlNote"/>
    <w:qFormat/>
    <w:rsid w:val="00E27BC3"/>
    <w:pPr>
      <w:keepNext/>
    </w:pPr>
  </w:style>
  <w:style w:type="character" w:customStyle="1" w:styleId="CDFootnoteCommentChar">
    <w:name w:val="CDFootnoteCommentChar"/>
    <w:uiPriority w:val="1"/>
    <w:qFormat/>
    <w:rsid w:val="00E27BC3"/>
    <w:rPr>
      <w:i/>
      <w:sz w:val="18"/>
    </w:rPr>
  </w:style>
  <w:style w:type="paragraph" w:customStyle="1" w:styleId="CDVariableParagraphKeepWithNext">
    <w:name w:val="CDVariableParagraphKeepWithNext"/>
    <w:basedOn w:val="CDVariableParagraph"/>
    <w:next w:val="CDVariableParagraph"/>
    <w:qFormat/>
    <w:rsid w:val="00E27BC3"/>
    <w:pPr>
      <w:keepNext/>
    </w:pPr>
  </w:style>
  <w:style w:type="paragraph" w:customStyle="1" w:styleId="CDAddlNoteSubOne">
    <w:name w:val="CDAddlNoteSubOne"/>
    <w:basedOn w:val="CDAddlNote"/>
    <w:qFormat/>
    <w:rsid w:val="00E27BC3"/>
    <w:pPr>
      <w:ind w:left="360"/>
    </w:pPr>
  </w:style>
  <w:style w:type="table" w:customStyle="1" w:styleId="CDTableBorders">
    <w:name w:val="CDTableBorders"/>
    <w:basedOn w:val="TableNormal"/>
    <w:uiPriority w:val="99"/>
    <w:rsid w:val="00E27BC3"/>
    <w:tblPr>
      <w:tblBorders>
        <w:top w:val="single" w:sz="4" w:space="0" w:color="auto"/>
        <w:bottom w:val="single" w:sz="4" w:space="0" w:color="auto"/>
        <w:insideH w:val="single" w:sz="6" w:space="0" w:color="auto"/>
      </w:tblBorders>
    </w:tblPr>
  </w:style>
  <w:style w:type="paragraph" w:customStyle="1" w:styleId="CDTableFieldName">
    <w:name w:val="CDTableFieldName"/>
    <w:basedOn w:val="CDTable"/>
    <w:qFormat/>
    <w:rsid w:val="00E27BC3"/>
    <w:pPr>
      <w:spacing w:after="0"/>
    </w:pPr>
    <w:rPr>
      <w:sz w:val="28"/>
    </w:rPr>
  </w:style>
  <w:style w:type="paragraph" w:customStyle="1" w:styleId="CDBodyTextContinuation">
    <w:name w:val="CDBodyTextContinuation"/>
    <w:basedOn w:val="CDBodyText"/>
    <w:qFormat/>
    <w:rsid w:val="00E27BC3"/>
    <w:pPr>
      <w:tabs>
        <w:tab w:val="clear" w:pos="288"/>
        <w:tab w:val="clear" w:pos="576"/>
        <w:tab w:val="clear" w:pos="864"/>
        <w:tab w:val="clear" w:pos="1152"/>
      </w:tabs>
    </w:pPr>
  </w:style>
  <w:style w:type="paragraph" w:customStyle="1" w:styleId="CDBodyTextSubA">
    <w:name w:val="CDBodyTextSubA"/>
    <w:basedOn w:val="CDBodyText"/>
    <w:qFormat/>
    <w:rsid w:val="006E1888"/>
    <w:pPr>
      <w:numPr>
        <w:ilvl w:val="3"/>
      </w:numPr>
      <w:tabs>
        <w:tab w:val="clear" w:pos="288"/>
        <w:tab w:val="clear" w:pos="576"/>
        <w:tab w:val="clear" w:pos="864"/>
        <w:tab w:val="clear" w:pos="1152"/>
        <w:tab w:val="left" w:pos="432"/>
      </w:tabs>
    </w:pPr>
  </w:style>
  <w:style w:type="paragraph" w:customStyle="1" w:styleId="CDBodyTextSubAOneFlushLeft">
    <w:name w:val="CDBodyTextSubAOneFlushLeft"/>
    <w:basedOn w:val="CDBodyTextSubAOne"/>
    <w:qFormat/>
    <w:rsid w:val="00E27BC3"/>
    <w:pPr>
      <w:tabs>
        <w:tab w:val="num" w:pos="1080"/>
      </w:tabs>
    </w:pPr>
  </w:style>
  <w:style w:type="paragraph" w:customStyle="1" w:styleId="CDBodyTextSubAOneA">
    <w:name w:val="CDBodyTextSubAOneA"/>
    <w:basedOn w:val="CDBodyTextSubAOne"/>
    <w:qFormat/>
    <w:rsid w:val="00ED06DC"/>
    <w:pPr>
      <w:numPr>
        <w:ilvl w:val="5"/>
      </w:numPr>
    </w:pPr>
  </w:style>
  <w:style w:type="paragraph" w:customStyle="1" w:styleId="CDBodyTextSubAKeepWithNext">
    <w:name w:val="CDBodyTextSubAKeepWithNext"/>
    <w:basedOn w:val="CDBodyTextSubA"/>
    <w:next w:val="CDBodyTextSubA"/>
    <w:qFormat/>
    <w:rsid w:val="00EA49BA"/>
    <w:pPr>
      <w:keepNext/>
    </w:pPr>
  </w:style>
  <w:style w:type="paragraph" w:customStyle="1" w:styleId="CDBodyTextSubATermSheet">
    <w:name w:val="CDBodyTextSubATermSheet"/>
    <w:basedOn w:val="CDBodyTextSubA"/>
    <w:next w:val="CDBodyTextTermSheetAnswer"/>
    <w:qFormat/>
    <w:rsid w:val="00E27BC3"/>
    <w:pPr>
      <w:numPr>
        <w:ilvl w:val="0"/>
        <w:numId w:val="0"/>
      </w:numPr>
      <w:pBdr>
        <w:right w:val="single" w:sz="36" w:space="4" w:color="D9D9D9" w:themeColor="background1" w:themeShade="D9"/>
      </w:pBdr>
    </w:pPr>
  </w:style>
  <w:style w:type="paragraph" w:customStyle="1" w:styleId="CDBodyTextSubAOneTermSheet">
    <w:name w:val="CDBodyTextSubAOneTermSheet"/>
    <w:basedOn w:val="CDBodyTextSubAOne"/>
    <w:qFormat/>
    <w:rsid w:val="00E27BC3"/>
  </w:style>
  <w:style w:type="character" w:customStyle="1" w:styleId="CDUnderline">
    <w:name w:val="CDUnderline"/>
    <w:uiPriority w:val="1"/>
    <w:qFormat/>
    <w:rsid w:val="00E27BC3"/>
    <w:rPr>
      <w:u w:val="single"/>
    </w:rPr>
  </w:style>
  <w:style w:type="paragraph" w:customStyle="1" w:styleId="CDBodyTextTermSheet">
    <w:name w:val="CDBodyTextTermSheet"/>
    <w:basedOn w:val="CDBodyText"/>
    <w:next w:val="CDBodyTextTermSheetAnswer"/>
    <w:qFormat/>
    <w:rsid w:val="00E27BC3"/>
    <w:pPr>
      <w:keepNext/>
      <w:pBdr>
        <w:right w:val="single" w:sz="36" w:space="4" w:color="D9D9D9" w:themeColor="background1" w:themeShade="D9"/>
      </w:pBdr>
      <w:tabs>
        <w:tab w:val="clear" w:pos="288"/>
        <w:tab w:val="clear" w:pos="576"/>
        <w:tab w:val="clear" w:pos="864"/>
        <w:tab w:val="clear" w:pos="1152"/>
      </w:tabs>
    </w:pPr>
  </w:style>
  <w:style w:type="paragraph" w:customStyle="1" w:styleId="CDBodyTextTermSheetAnswer">
    <w:name w:val="CDBodyTextTermSheetAnswer"/>
    <w:basedOn w:val="CDBodyTextTermSheet"/>
    <w:next w:val="CDBodyTextSubATermSheet"/>
    <w:qFormat/>
    <w:rsid w:val="00E27BC3"/>
    <w:pPr>
      <w:keepNext w:val="0"/>
      <w:pBdr>
        <w:right w:val="none" w:sz="0" w:space="0" w:color="auto"/>
      </w:pBdr>
      <w:spacing w:before="120" w:line="240" w:lineRule="auto"/>
      <w:ind w:left="720"/>
    </w:pPr>
    <w:rPr>
      <w:kern w:val="0"/>
    </w:rPr>
  </w:style>
  <w:style w:type="paragraph" w:customStyle="1" w:styleId="CDBodyTextSubAOneKeepWithNext">
    <w:name w:val="CDBodyTextSubAOneKeepWithNext"/>
    <w:basedOn w:val="CDBodyTextSubAOne"/>
    <w:qFormat/>
    <w:rsid w:val="00E27BC3"/>
    <w:pPr>
      <w:keepNext/>
    </w:pPr>
  </w:style>
  <w:style w:type="paragraph" w:customStyle="1" w:styleId="CDBodyTextTermSheetAnswerMenu">
    <w:name w:val="CDBodyTextTermSheetAnswerMenu"/>
    <w:basedOn w:val="CDBodyTextTermSheetAnswer"/>
    <w:qFormat/>
    <w:rsid w:val="007D1FC4"/>
    <w:pPr>
      <w:spacing w:after="120" w:line="288" w:lineRule="auto"/>
      <w:ind w:hanging="720"/>
    </w:pPr>
  </w:style>
  <w:style w:type="paragraph" w:customStyle="1" w:styleId="CDBodyTextTermSheetAnswerMenuKeepWithNext">
    <w:name w:val="CDBodyTextTermSheetAnswerMenuKeepWithNext"/>
    <w:basedOn w:val="CDBodyTextTermSheetAnswerMenu"/>
    <w:qFormat/>
    <w:rsid w:val="007D1FC4"/>
  </w:style>
  <w:style w:type="paragraph" w:customStyle="1" w:styleId="CDBodyTextTermSheetAnswerSubOne">
    <w:name w:val="CDBodyTextTermSheetAnswerSubOne"/>
    <w:basedOn w:val="CDBodyTextSubAOne"/>
    <w:qFormat/>
    <w:rsid w:val="00E27BC3"/>
  </w:style>
  <w:style w:type="paragraph" w:customStyle="1" w:styleId="CDBodyTextTermSheetAnswerSubOneA">
    <w:name w:val="CDBodyTextTermSheetAnswerSubOneA"/>
    <w:basedOn w:val="CDBodyTextSubAOneA"/>
    <w:qFormat/>
    <w:rsid w:val="00E27BC3"/>
    <w:pPr>
      <w:spacing w:line="240" w:lineRule="auto"/>
    </w:pPr>
  </w:style>
  <w:style w:type="paragraph" w:customStyle="1" w:styleId="CDSubDiv1">
    <w:name w:val="CDSubDiv1"/>
    <w:basedOn w:val="CDSubDivA"/>
    <w:qFormat/>
    <w:rsid w:val="00E27BC3"/>
    <w:pPr>
      <w:tabs>
        <w:tab w:val="left" w:pos="288"/>
        <w:tab w:val="left" w:pos="576"/>
        <w:tab w:val="left" w:pos="864"/>
        <w:tab w:val="left" w:pos="1152"/>
      </w:tabs>
    </w:pPr>
  </w:style>
  <w:style w:type="paragraph" w:customStyle="1" w:styleId="CDBodyTextSubATermSheetKeepWithNext">
    <w:name w:val="CDBodyTextSubATermSheetKeepWithNext"/>
    <w:basedOn w:val="CDBodyTextSubATermSheet"/>
    <w:qFormat/>
    <w:rsid w:val="00E27BC3"/>
    <w:pPr>
      <w:keepNext/>
    </w:pPr>
  </w:style>
  <w:style w:type="paragraph" w:customStyle="1" w:styleId="CDTableColumnRight">
    <w:name w:val="CDTableColumnRight"/>
    <w:basedOn w:val="CDBodyText"/>
    <w:qFormat/>
    <w:rsid w:val="00E27BC3"/>
    <w:pPr>
      <w:tabs>
        <w:tab w:val="clear" w:pos="288"/>
        <w:tab w:val="clear" w:pos="576"/>
        <w:tab w:val="clear" w:pos="864"/>
        <w:tab w:val="clear" w:pos="1152"/>
      </w:tabs>
      <w:spacing w:after="120" w:line="240" w:lineRule="auto"/>
      <w:ind w:right="288"/>
      <w:jc w:val="right"/>
    </w:pPr>
    <w:rPr>
      <w:szCs w:val="20"/>
    </w:rPr>
  </w:style>
  <w:style w:type="paragraph" w:customStyle="1" w:styleId="CDTableSubA">
    <w:name w:val="CDTableSubA"/>
    <w:basedOn w:val="CDBodyTextSubA"/>
    <w:qFormat/>
    <w:rsid w:val="004446D5"/>
    <w:pPr>
      <w:spacing w:after="120"/>
    </w:pPr>
  </w:style>
  <w:style w:type="paragraph" w:customStyle="1" w:styleId="CDBodyTextTermSheetAnswerMenuKFlushLeft">
    <w:name w:val="CDBodyTextTermSheetAnswerMenuKFlushLeft"/>
    <w:basedOn w:val="CDBodyTextTermSheetAnswerMenuKeepWithNext"/>
    <w:qFormat/>
    <w:rsid w:val="00E27BC3"/>
    <w:pPr>
      <w:spacing w:after="60"/>
    </w:pPr>
    <w:rPr>
      <w:szCs w:val="20"/>
    </w:rPr>
  </w:style>
  <w:style w:type="paragraph" w:customStyle="1" w:styleId="CDTableIndent">
    <w:name w:val="CDTableIndent"/>
    <w:basedOn w:val="CDTable"/>
    <w:qFormat/>
    <w:rsid w:val="00E27BC3"/>
    <w:pPr>
      <w:ind w:left="432"/>
    </w:pPr>
  </w:style>
  <w:style w:type="paragraph" w:customStyle="1" w:styleId="CDTableBullet">
    <w:name w:val="CDTableBullet"/>
    <w:basedOn w:val="CDTable"/>
    <w:qFormat/>
    <w:rsid w:val="00E27BC3"/>
    <w:pPr>
      <w:numPr>
        <w:numId w:val="18"/>
      </w:numPr>
      <w:adjustRightInd w:val="0"/>
    </w:pPr>
  </w:style>
  <w:style w:type="table" w:styleId="TableGridLight">
    <w:name w:val="Grid Table Light"/>
    <w:basedOn w:val="TableNormal"/>
    <w:uiPriority w:val="40"/>
    <w:rsid w:val="001F6DAB"/>
    <w:rPr>
      <w:sz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auto"/>
    </w:tcPr>
    <w:tblStylePr w:type="firstRow">
      <w:tblPr/>
      <w:tcPr>
        <w:shd w:val="clear" w:color="auto" w:fill="D9D9D9" w:themeFill="background1" w:themeFillShade="D9"/>
      </w:tcPr>
    </w:tblStylePr>
  </w:style>
  <w:style w:type="character" w:customStyle="1" w:styleId="Vbl0">
    <w:name w:val="Vbl"/>
    <w:uiPriority w:val="1"/>
    <w:qFormat/>
    <w:rsid w:val="00E27BC3"/>
    <w:rPr>
      <w:color w:val="0097CC"/>
    </w:rPr>
  </w:style>
  <w:style w:type="paragraph" w:customStyle="1" w:styleId="cls">
    <w:name w:val="cls"/>
    <w:basedOn w:val="BodyText"/>
    <w:link w:val="clsChar"/>
    <w:qFormat/>
    <w:rsid w:val="00E27BC3"/>
    <w:pPr>
      <w:spacing w:before="0" w:after="60" w:line="288" w:lineRule="auto"/>
    </w:pPr>
    <w:rPr>
      <w:rFonts w:ascii="Calibri" w:eastAsia="MS Mincho" w:hAnsi="Calibri" w:cs="Times New Roman"/>
      <w:sz w:val="18"/>
      <w:szCs w:val="20"/>
      <w:lang w:eastAsia="ja-JP"/>
    </w:rPr>
  </w:style>
  <w:style w:type="character" w:customStyle="1" w:styleId="clsChar">
    <w:name w:val="cls Char"/>
    <w:link w:val="cls"/>
    <w:locked/>
    <w:rsid w:val="00E27BC3"/>
    <w:rPr>
      <w:rFonts w:ascii="Calibri" w:eastAsia="MS Mincho" w:hAnsi="Calibri" w:cs="Times New Roman"/>
      <w:sz w:val="18"/>
      <w:szCs w:val="20"/>
      <w:lang w:eastAsia="ja-JP"/>
    </w:rPr>
  </w:style>
  <w:style w:type="paragraph" w:customStyle="1" w:styleId="CDPreamble">
    <w:name w:val="CDPreamble"/>
    <w:basedOn w:val="CDBodyText"/>
    <w:qFormat/>
    <w:rsid w:val="00002099"/>
  </w:style>
  <w:style w:type="paragraph" w:customStyle="1" w:styleId="CDBodyTextContinuationIndent">
    <w:name w:val="CDBodyTextContinuationIndent"/>
    <w:basedOn w:val="CDBodyTextContinuation"/>
    <w:qFormat/>
    <w:rsid w:val="00F16CCF"/>
    <w:pPr>
      <w:spacing w:before="120"/>
      <w:ind w:left="432"/>
    </w:pPr>
  </w:style>
  <w:style w:type="character" w:customStyle="1" w:styleId="CDCmt">
    <w:name w:val="CDCmt"/>
    <w:uiPriority w:val="1"/>
    <w:qFormat/>
    <w:rsid w:val="00CD656C"/>
    <w:rPr>
      <w:i/>
      <w:bdr w:val="none" w:sz="0" w:space="0" w:color="auto"/>
      <w:shd w:val="clear" w:color="auto" w:fill="FFFF00"/>
    </w:rPr>
  </w:style>
  <w:style w:type="paragraph" w:customStyle="1" w:styleId="CDBodyTextContinuationHangingIndent">
    <w:name w:val="CDBodyTextContinuationHangingIndent"/>
    <w:basedOn w:val="CDBodyTextContinuationIndent"/>
    <w:qFormat/>
    <w:rsid w:val="0033233C"/>
    <w:pPr>
      <w:ind w:left="648" w:hanging="360"/>
    </w:pPr>
  </w:style>
  <w:style w:type="paragraph" w:customStyle="1" w:styleId="CDBodyTextContinuationKeepWithNext">
    <w:name w:val="CDBodyTextContinuationKeepWithNext"/>
    <w:basedOn w:val="CDBodyTextContinuation"/>
    <w:qFormat/>
    <w:rsid w:val="0090172E"/>
    <w:pPr>
      <w:keepNext/>
      <w:spacing w:before="120"/>
    </w:pPr>
  </w:style>
  <w:style w:type="paragraph" w:styleId="ListParagraph">
    <w:name w:val="List Paragraph"/>
    <w:basedOn w:val="Normal"/>
    <w:uiPriority w:val="34"/>
    <w:qFormat/>
    <w:rsid w:val="00FB155E"/>
    <w:pPr>
      <w:widowControl w:val="0"/>
      <w:ind w:left="720"/>
      <w:contextualSpacing/>
    </w:pPr>
    <w:rPr>
      <w:sz w:val="22"/>
      <w:szCs w:val="22"/>
    </w:rPr>
  </w:style>
  <w:style w:type="paragraph" w:customStyle="1" w:styleId="CDBodyTextTermSheetAnswerMenuIndent">
    <w:name w:val="CDBodyTextTermSheetAnswerMenuIndent"/>
    <w:basedOn w:val="CDBodyTextTermSheetAnswerMenuKeepWithNext"/>
    <w:qFormat/>
    <w:rsid w:val="005A44E0"/>
    <w:pPr>
      <w:tabs>
        <w:tab w:val="left" w:pos="1152"/>
      </w:tabs>
    </w:pPr>
  </w:style>
  <w:style w:type="character" w:customStyle="1" w:styleId="CDVblNotSelected">
    <w:name w:val="CDVblNotSelected"/>
    <w:uiPriority w:val="1"/>
    <w:qFormat/>
    <w:rsid w:val="00A57C8E"/>
    <w:rPr>
      <w:strike w:val="0"/>
      <w:dstrike/>
    </w:rPr>
  </w:style>
  <w:style w:type="paragraph" w:customStyle="1" w:styleId="CDBodyTextTermSheetAnswerMenuIndent2">
    <w:name w:val="CDBodyTextTermSheetAnswerMenuIndent2"/>
    <w:basedOn w:val="CDBodyTextTermSheetAnswerMenuIndent"/>
    <w:qFormat/>
    <w:rsid w:val="007D1FC4"/>
    <w:pPr>
      <w:ind w:left="1440"/>
    </w:pPr>
  </w:style>
  <w:style w:type="paragraph" w:customStyle="1" w:styleId="EndOfDocument">
    <w:name w:val="EndOfDocument"/>
    <w:basedOn w:val="CDBodyText"/>
    <w:qFormat/>
    <w:rsid w:val="00677458"/>
    <w:pPr>
      <w:spacing w:before="360"/>
      <w:jc w:val="center"/>
    </w:pPr>
    <w:rPr>
      <w:i/>
    </w:rPr>
  </w:style>
  <w:style w:type="paragraph" w:customStyle="1" w:styleId="CDMenuIndentDouble">
    <w:name w:val="CDMenuIndentDouble"/>
    <w:basedOn w:val="CDBodyTextTermSheetAnswerMenuKeepWithNext"/>
    <w:qFormat/>
    <w:rsid w:val="00D23161"/>
    <w:pPr>
      <w:ind w:left="1296"/>
    </w:pPr>
  </w:style>
  <w:style w:type="character" w:customStyle="1" w:styleId="HeadingItalicizedNoBold">
    <w:name w:val="HeadingItalicizedNoBold"/>
    <w:uiPriority w:val="1"/>
    <w:qFormat/>
    <w:rsid w:val="00AD50F1"/>
    <w:rPr>
      <w:b/>
      <w:i/>
    </w:rPr>
  </w:style>
  <w:style w:type="paragraph" w:customStyle="1" w:styleId="CDShortForm">
    <w:name w:val="CDShortForm"/>
    <w:basedOn w:val="CDBodyText"/>
    <w:qFormat/>
    <w:rsid w:val="00CF0BA1"/>
    <w:pPr>
      <w:shd w:val="clear" w:color="auto" w:fill="D9D9D9" w:themeFill="background1" w:themeFillShade="D9"/>
    </w:pPr>
  </w:style>
  <w:style w:type="paragraph" w:customStyle="1" w:styleId="SubAOneA">
    <w:name w:val="SubAOneA"/>
    <w:basedOn w:val="Normal"/>
    <w:uiPriority w:val="99"/>
    <w:semiHidden/>
    <w:qFormat/>
    <w:rsid w:val="007E3425"/>
    <w:pPr>
      <w:autoSpaceDN w:val="0"/>
      <w:spacing w:before="120" w:line="288" w:lineRule="auto"/>
      <w:ind w:left="1080"/>
    </w:pPr>
    <w:rPr>
      <w:rFonts w:eastAsia="SimSun" w:cs="Tahoma"/>
      <w:kern w:val="3"/>
      <w:sz w:val="16"/>
      <w:lang w:eastAsia="zh-CN" w:bidi="hi-IN"/>
    </w:rPr>
  </w:style>
  <w:style w:type="character" w:customStyle="1" w:styleId="SubHdg">
    <w:name w:val="SubHdg"/>
    <w:uiPriority w:val="1"/>
    <w:qFormat/>
    <w:rsid w:val="007E3425"/>
    <w:rPr>
      <w:b w:val="0"/>
      <w:bCs w:val="0"/>
      <w:i/>
      <w:iCs w:val="0"/>
      <w:caps w:val="0"/>
      <w:smallCaps w:val="0"/>
    </w:rPr>
  </w:style>
  <w:style w:type="paragraph" w:customStyle="1" w:styleId="SubA">
    <w:name w:val="SubA"/>
    <w:basedOn w:val="Normal"/>
    <w:qFormat/>
    <w:rsid w:val="007E3425"/>
    <w:pPr>
      <w:tabs>
        <w:tab w:val="left" w:pos="288"/>
        <w:tab w:val="left" w:pos="576"/>
        <w:tab w:val="left" w:pos="864"/>
        <w:tab w:val="left" w:pos="1152"/>
      </w:tabs>
      <w:autoSpaceDN w:val="0"/>
      <w:spacing w:before="120" w:line="288" w:lineRule="auto"/>
    </w:pPr>
    <w:rPr>
      <w:rFonts w:eastAsia="SimSun" w:cs="Tahoma"/>
      <w:kern w:val="3"/>
      <w:sz w:val="16"/>
      <w:lang w:eastAsia="zh-CN" w:bidi="hi-IN"/>
    </w:rPr>
  </w:style>
  <w:style w:type="paragraph" w:customStyle="1" w:styleId="SubAOne">
    <w:name w:val="SubAOne"/>
    <w:basedOn w:val="Normal"/>
    <w:qFormat/>
    <w:rsid w:val="007E3425"/>
    <w:pPr>
      <w:tabs>
        <w:tab w:val="left" w:pos="288"/>
        <w:tab w:val="left" w:pos="576"/>
        <w:tab w:val="left" w:pos="864"/>
        <w:tab w:val="left" w:pos="1152"/>
      </w:tabs>
      <w:autoSpaceDN w:val="0"/>
      <w:spacing w:line="288" w:lineRule="auto"/>
      <w:ind w:firstLine="288"/>
    </w:pPr>
    <w:rPr>
      <w:rFonts w:eastAsia="SimSun" w:cs="Tahoma"/>
      <w:kern w:val="3"/>
      <w:sz w:val="18"/>
      <w:lang w:eastAsia="zh-CN" w:bidi="hi-IN"/>
    </w:rPr>
  </w:style>
  <w:style w:type="paragraph" w:customStyle="1" w:styleId="CDChkBoxParaEditable">
    <w:name w:val="CDChkBoxParaEditable"/>
    <w:basedOn w:val="CDBodyTextTermSheetAnswerMenuKeepWithNext"/>
    <w:qFormat/>
    <w:rsid w:val="006E5B9A"/>
    <w:pPr>
      <w:shd w:val="clear" w:color="auto" w:fill="D9D9D9" w:themeFill="background1" w:themeFillShade="D9"/>
    </w:pPr>
  </w:style>
  <w:style w:type="paragraph" w:customStyle="1" w:styleId="CDBodyTextEditable">
    <w:name w:val="CDBodyTextEditable"/>
    <w:basedOn w:val="CDBodyText"/>
    <w:qFormat/>
    <w:rsid w:val="006374CD"/>
    <w:pPr>
      <w:shd w:val="clear" w:color="auto" w:fill="D9D9D9" w:themeFill="background1" w:themeFillShade="D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58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4462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ctoedt/Dropbox/Word%20templates/CDAppendix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CDAppendixes.dotx</Template>
  <TotalTime>23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C. Toedt</dc:creator>
  <cp:keywords/>
  <dc:description/>
  <cp:lastModifiedBy>D. C. Toedt</cp:lastModifiedBy>
  <cp:revision>5</cp:revision>
  <cp:lastPrinted>2017-03-23T23:03:00Z</cp:lastPrinted>
  <dcterms:created xsi:type="dcterms:W3CDTF">2020-08-19T21:48:00Z</dcterms:created>
  <dcterms:modified xsi:type="dcterms:W3CDTF">2020-08-22T19:25:00Z</dcterms:modified>
  <cp:category/>
</cp:coreProperties>
</file>